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5A46" w14:textId="03CB5270" w:rsidR="00CE5452" w:rsidRPr="00B53AE1" w:rsidRDefault="00CE5452" w:rsidP="00570EB3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1</w:t>
      </w:r>
      <w:r w:rsidR="00522CB0">
        <w:rPr>
          <w:rFonts w:ascii="Helvetica" w:hAnsi="Helvetica"/>
          <w:b/>
        </w:rPr>
        <w:t>.</w:t>
      </w:r>
      <w:r>
        <w:rPr>
          <w:rFonts w:ascii="Helvetica" w:hAnsi="Helvetica"/>
          <w:b/>
        </w:rPr>
        <w:t xml:space="preserve"> Yrityksen</w:t>
      </w:r>
      <w:r w:rsidR="009355FD">
        <w:rPr>
          <w:rFonts w:ascii="Helvetica" w:hAnsi="Helvetica"/>
          <w:b/>
        </w:rPr>
        <w:t>/organisaation perustiedot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9"/>
        <w:gridCol w:w="3418"/>
      </w:tblGrid>
      <w:tr w:rsidR="00CE5452" w14:paraId="0D579E15" w14:textId="77777777" w:rsidTr="00516E5F">
        <w:trPr>
          <w:trHeight w:hRule="exact" w:val="567"/>
        </w:trPr>
        <w:tc>
          <w:tcPr>
            <w:tcW w:w="6499" w:type="dxa"/>
          </w:tcPr>
          <w:p w14:paraId="6D52A8DB" w14:textId="77777777" w:rsidR="00CE5452" w:rsidRDefault="00CE5452" w:rsidP="00B60A57">
            <w:pPr>
              <w:spacing w:after="240"/>
              <w:contextualSpacing/>
              <w:rPr>
                <w:rFonts w:ascii="Helvetica" w:hAnsi="Helvetica"/>
                <w:sz w:val="18"/>
                <w:szCs w:val="18"/>
              </w:rPr>
            </w:pPr>
            <w:r w:rsidRPr="00B81E23">
              <w:rPr>
                <w:rFonts w:ascii="Helvetica" w:hAnsi="Helvetica"/>
                <w:sz w:val="18"/>
                <w:szCs w:val="18"/>
              </w:rPr>
              <w:t>Yrityksen virallinen nimi</w:t>
            </w:r>
          </w:p>
          <w:p w14:paraId="7D7401EC" w14:textId="3D512704" w:rsidR="008E0A0E" w:rsidRPr="00251C8B" w:rsidRDefault="008E0A0E" w:rsidP="00B60A57">
            <w:pPr>
              <w:spacing w:after="240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418" w:type="dxa"/>
          </w:tcPr>
          <w:p w14:paraId="667ABA69" w14:textId="77777777" w:rsidR="00CE5452" w:rsidRPr="00B81E23" w:rsidRDefault="00CE5452" w:rsidP="00B60A57">
            <w:pPr>
              <w:spacing w:after="120"/>
              <w:contextualSpacing/>
              <w:rPr>
                <w:rFonts w:ascii="Helvetica" w:hAnsi="Helvetica"/>
                <w:sz w:val="18"/>
                <w:szCs w:val="18"/>
              </w:rPr>
            </w:pPr>
            <w:r w:rsidRPr="00B81E23">
              <w:rPr>
                <w:rFonts w:ascii="Helvetica" w:hAnsi="Helvetica"/>
                <w:sz w:val="18"/>
                <w:szCs w:val="18"/>
              </w:rPr>
              <w:t>Y-tunnus</w:t>
            </w:r>
          </w:p>
          <w:p w14:paraId="0D4E3BC5" w14:textId="77777777" w:rsidR="00CE5452" w:rsidRPr="00B81E23" w:rsidRDefault="00CE5452" w:rsidP="00B60A57">
            <w:pPr>
              <w:spacing w:after="120"/>
              <w:contextualSpacing/>
              <w:rPr>
                <w:rFonts w:ascii="Helvetica" w:hAnsi="Helvetica"/>
              </w:rPr>
            </w:pPr>
          </w:p>
        </w:tc>
      </w:tr>
      <w:tr w:rsidR="00CE5452" w14:paraId="7C43D8A1" w14:textId="77777777" w:rsidTr="00493B94">
        <w:trPr>
          <w:trHeight w:hRule="exact" w:val="611"/>
        </w:trPr>
        <w:tc>
          <w:tcPr>
            <w:tcW w:w="6499" w:type="dxa"/>
          </w:tcPr>
          <w:p w14:paraId="755830DE" w14:textId="77777777" w:rsidR="00CE5452" w:rsidRPr="00B81E23" w:rsidRDefault="007040F0" w:rsidP="00B60A57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Vastuu</w:t>
            </w:r>
            <w:r w:rsidR="00CE5452" w:rsidRPr="00B81E23">
              <w:rPr>
                <w:rFonts w:ascii="Helvetica" w:hAnsi="Helvetica"/>
                <w:sz w:val="18"/>
                <w:szCs w:val="18"/>
              </w:rPr>
              <w:t>henkilön nimi</w:t>
            </w:r>
            <w:r w:rsidR="007F5693">
              <w:rPr>
                <w:rFonts w:ascii="Helvetica" w:hAnsi="Helvetica"/>
                <w:sz w:val="18"/>
                <w:szCs w:val="18"/>
              </w:rPr>
              <w:t xml:space="preserve"> ja sähköpostiosoite</w:t>
            </w:r>
          </w:p>
          <w:p w14:paraId="5357990D" w14:textId="77777777" w:rsidR="00CE5452" w:rsidRPr="00B81E23" w:rsidRDefault="00CE5452" w:rsidP="00B60A57">
            <w:pPr>
              <w:spacing w:after="120"/>
              <w:rPr>
                <w:rFonts w:ascii="Helvetica" w:hAnsi="Helvetica"/>
              </w:rPr>
            </w:pPr>
          </w:p>
        </w:tc>
        <w:tc>
          <w:tcPr>
            <w:tcW w:w="3418" w:type="dxa"/>
          </w:tcPr>
          <w:p w14:paraId="629770D8" w14:textId="77777777" w:rsidR="00CE5452" w:rsidRDefault="00CE5452" w:rsidP="00B60A57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  <w:r w:rsidRPr="00B81E23">
              <w:rPr>
                <w:rFonts w:ascii="Helvetica" w:hAnsi="Helvetica"/>
                <w:sz w:val="18"/>
                <w:szCs w:val="18"/>
              </w:rPr>
              <w:t>Puhelin</w:t>
            </w:r>
          </w:p>
          <w:p w14:paraId="784D876A" w14:textId="77777777" w:rsidR="008E0A0E" w:rsidRPr="00B81E23" w:rsidRDefault="008E0A0E" w:rsidP="00B60A57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  <w:p w14:paraId="66D1089A" w14:textId="77777777" w:rsidR="00CE5452" w:rsidRPr="00B81E23" w:rsidRDefault="00CE5452" w:rsidP="00B60A57">
            <w:pPr>
              <w:spacing w:after="120"/>
              <w:rPr>
                <w:rFonts w:ascii="Helvetica" w:hAnsi="Helvetica"/>
              </w:rPr>
            </w:pPr>
          </w:p>
        </w:tc>
      </w:tr>
    </w:tbl>
    <w:p w14:paraId="51DA8CC7" w14:textId="77777777" w:rsidR="00C45E7D" w:rsidRDefault="00C45E7D" w:rsidP="00C45E7D">
      <w:pPr>
        <w:spacing w:line="240" w:lineRule="auto"/>
        <w:contextualSpacing/>
        <w:rPr>
          <w:rFonts w:ascii="Helvetica" w:hAnsi="Helvetica"/>
          <w:b/>
          <w:sz w:val="18"/>
          <w:szCs w:val="18"/>
        </w:rPr>
      </w:pPr>
    </w:p>
    <w:p w14:paraId="48578489" w14:textId="61F9A3F1" w:rsidR="00FE1E95" w:rsidRDefault="00FE1E95" w:rsidP="00FE1E95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1.1.</w:t>
      </w:r>
      <w:r w:rsidRPr="00382F59">
        <w:rPr>
          <w:rFonts w:ascii="Helvetica" w:hAnsi="Helvetica"/>
          <w:b/>
        </w:rPr>
        <w:t xml:space="preserve"> </w:t>
      </w:r>
      <w:r w:rsidR="009355FD">
        <w:rPr>
          <w:rFonts w:ascii="Helvetica" w:hAnsi="Helvetica"/>
          <w:b/>
        </w:rPr>
        <w:t>Yrityskoon arviointi - y</w:t>
      </w:r>
      <w:r w:rsidRPr="005C534E">
        <w:rPr>
          <w:rFonts w:ascii="Helvetica" w:hAnsi="Helvetica"/>
          <w:b/>
        </w:rPr>
        <w:t>rityksen omist</w:t>
      </w:r>
      <w:r w:rsidR="00AB36D5">
        <w:rPr>
          <w:rFonts w:ascii="Helvetica" w:hAnsi="Helvetica"/>
          <w:b/>
        </w:rPr>
        <w:t>us ja vastuuhenkilöiden muut yritysyhteydet</w:t>
      </w:r>
      <w:r>
        <w:rPr>
          <w:rFonts w:ascii="Helvetica" w:hAnsi="Helvetica"/>
          <w:b/>
        </w:rPr>
        <w:t xml:space="preserve"> </w:t>
      </w:r>
    </w:p>
    <w:p w14:paraId="15944D81" w14:textId="77777777" w:rsidR="00267289" w:rsidRDefault="00267289" w:rsidP="00FE1E95">
      <w:pPr>
        <w:spacing w:line="240" w:lineRule="auto"/>
        <w:contextualSpacing/>
        <w:rPr>
          <w:rFonts w:ascii="Helvetica" w:hAnsi="Helvetica"/>
          <w:sz w:val="16"/>
          <w:szCs w:val="16"/>
        </w:rPr>
      </w:pPr>
    </w:p>
    <w:p w14:paraId="6084583B" w14:textId="4BF87459" w:rsidR="00FE1E95" w:rsidRPr="00267289" w:rsidRDefault="003F2F71" w:rsidP="00FE1E95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 w:rsidRPr="00267289">
        <w:rPr>
          <w:rFonts w:ascii="Helvetica" w:hAnsi="Helvetica"/>
          <w:sz w:val="18"/>
          <w:szCs w:val="18"/>
        </w:rPr>
        <w:t xml:space="preserve">Yrityksen omistus ja vastuuhenkilön muut yritysyhteydet tulee eritellä. </w:t>
      </w:r>
      <w:r w:rsidR="00267289" w:rsidRPr="00267289">
        <w:rPr>
          <w:rFonts w:ascii="Helvetica" w:hAnsi="Helvetica"/>
          <w:sz w:val="18"/>
          <w:szCs w:val="18"/>
        </w:rPr>
        <w:t>(selvitys omistuksesta, vallankäytöstä ja sidoksista muihin yrityksiin tulee esittää).</w:t>
      </w:r>
      <w:r w:rsidR="00FE1E95" w:rsidRPr="00267289">
        <w:rPr>
          <w:rFonts w:ascii="Helvetica" w:hAnsi="Helvetica"/>
          <w:sz w:val="18"/>
          <w:szCs w:val="18"/>
        </w:rPr>
        <w:t xml:space="preserve"> </w:t>
      </w:r>
      <w:r w:rsidR="00267289" w:rsidRPr="00267289">
        <w:rPr>
          <w:rFonts w:ascii="Helvetica" w:hAnsi="Helvetica"/>
          <w:sz w:val="18"/>
          <w:szCs w:val="18"/>
        </w:rPr>
        <w:t>H</w:t>
      </w:r>
      <w:r w:rsidR="00FE1E95" w:rsidRPr="00267289">
        <w:rPr>
          <w:rFonts w:ascii="Helvetica" w:hAnsi="Helvetica"/>
          <w:sz w:val="18"/>
          <w:szCs w:val="18"/>
        </w:rPr>
        <w:t xml:space="preserve">akijayrityksen osakkaat ja omistusosuudet myös hakijayrityksen omistusosuudet muissa yrityksissä </w:t>
      </w:r>
      <w:r w:rsidRPr="00267289">
        <w:rPr>
          <w:rFonts w:ascii="Helvetica" w:hAnsi="Helvetica"/>
          <w:sz w:val="18"/>
          <w:szCs w:val="18"/>
        </w:rPr>
        <w:t xml:space="preserve">sekä mahdollinen </w:t>
      </w:r>
      <w:r w:rsidR="00FE1E95" w:rsidRPr="00267289">
        <w:rPr>
          <w:rFonts w:ascii="Helvetica" w:hAnsi="Helvetica"/>
          <w:sz w:val="18"/>
          <w:szCs w:val="18"/>
        </w:rPr>
        <w:t>konserni</w:t>
      </w:r>
      <w:r w:rsidRPr="00267289">
        <w:rPr>
          <w:rFonts w:ascii="Helvetica" w:hAnsi="Helvetica"/>
          <w:sz w:val="18"/>
          <w:szCs w:val="18"/>
        </w:rPr>
        <w:t xml:space="preserve">rakenne </w:t>
      </w:r>
      <w:r w:rsidR="00FE1E95" w:rsidRPr="00267289">
        <w:rPr>
          <w:rFonts w:ascii="Helvetica" w:hAnsi="Helvetica"/>
          <w:sz w:val="18"/>
          <w:szCs w:val="18"/>
        </w:rPr>
        <w:t>tulee es</w:t>
      </w:r>
      <w:r w:rsidRPr="00267289">
        <w:rPr>
          <w:rFonts w:ascii="Helvetica" w:hAnsi="Helvetica"/>
          <w:sz w:val="18"/>
          <w:szCs w:val="18"/>
        </w:rPr>
        <w:t xml:space="preserve">ittää </w:t>
      </w:r>
      <w:r w:rsidR="00C075C9" w:rsidRPr="00267289">
        <w:rPr>
          <w:rFonts w:ascii="Helvetica" w:hAnsi="Helvetica"/>
          <w:sz w:val="18"/>
          <w:szCs w:val="18"/>
        </w:rPr>
        <w:t xml:space="preserve">tarvittaessa </w:t>
      </w:r>
      <w:r w:rsidRPr="00267289">
        <w:rPr>
          <w:rFonts w:ascii="Helvetica" w:hAnsi="Helvetica"/>
          <w:sz w:val="18"/>
          <w:szCs w:val="18"/>
        </w:rPr>
        <w:t>erillisellä selvityksellä</w:t>
      </w:r>
      <w:r w:rsidR="00C406FC" w:rsidRPr="00267289">
        <w:rPr>
          <w:rFonts w:ascii="Helvetica" w:hAnsi="Helvetica"/>
          <w:sz w:val="18"/>
          <w:szCs w:val="18"/>
        </w:rPr>
        <w:t xml:space="preserve"> </w:t>
      </w:r>
      <w:r w:rsidR="00267289" w:rsidRPr="00267289">
        <w:rPr>
          <w:rFonts w:ascii="Helvetica" w:hAnsi="Helvetica"/>
          <w:sz w:val="18"/>
          <w:szCs w:val="18"/>
        </w:rPr>
        <w:t xml:space="preserve">tyhjentävästi </w:t>
      </w:r>
      <w:r w:rsidR="00C406FC" w:rsidRPr="00267289">
        <w:rPr>
          <w:rFonts w:ascii="Helvetica" w:hAnsi="Helvetica"/>
          <w:sz w:val="18"/>
          <w:szCs w:val="18"/>
        </w:rPr>
        <w:t xml:space="preserve">yrityksen </w:t>
      </w:r>
      <w:hyperlink r:id="rId8" w:history="1">
        <w:r w:rsidR="00C406FC" w:rsidRPr="00267289">
          <w:rPr>
            <w:rStyle w:val="Hyperlinkki"/>
            <w:rFonts w:ascii="Helvetica" w:hAnsi="Helvetica"/>
            <w:sz w:val="18"/>
            <w:szCs w:val="18"/>
          </w:rPr>
          <w:t>PK- kokoluokan määrittämiseksi</w:t>
        </w:r>
      </w:hyperlink>
    </w:p>
    <w:p w14:paraId="5039AED1" w14:textId="77777777" w:rsidR="00FE1E95" w:rsidRDefault="00FE1E95" w:rsidP="00FE1E95">
      <w:pPr>
        <w:spacing w:line="240" w:lineRule="auto"/>
        <w:contextualSpacing/>
        <w:rPr>
          <w:rFonts w:ascii="Helvetica" w:hAnsi="Helvetic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2100"/>
        <w:gridCol w:w="1550"/>
        <w:gridCol w:w="1641"/>
      </w:tblGrid>
      <w:tr w:rsidR="00FE1E95" w14:paraId="3C3629A1" w14:textId="77777777" w:rsidTr="000D3E6B">
        <w:trPr>
          <w:trHeight w:val="397"/>
        </w:trPr>
        <w:tc>
          <w:tcPr>
            <w:tcW w:w="4503" w:type="dxa"/>
          </w:tcPr>
          <w:p w14:paraId="4FF46A88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t>Nimi</w:t>
            </w:r>
          </w:p>
        </w:tc>
        <w:tc>
          <w:tcPr>
            <w:tcW w:w="2126" w:type="dxa"/>
          </w:tcPr>
          <w:p w14:paraId="6EA7BEBE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t>Henkilötunnus tai Y-tunnus</w:t>
            </w:r>
          </w:p>
        </w:tc>
        <w:tc>
          <w:tcPr>
            <w:tcW w:w="1559" w:type="dxa"/>
          </w:tcPr>
          <w:p w14:paraId="344D68F9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t>Osakkeiden määrä kpl</w:t>
            </w:r>
          </w:p>
        </w:tc>
        <w:tc>
          <w:tcPr>
            <w:tcW w:w="1666" w:type="dxa"/>
          </w:tcPr>
          <w:p w14:paraId="18C0EC4E" w14:textId="77777777" w:rsidR="00FE1E95" w:rsidRDefault="00FE1E95" w:rsidP="000D3E6B">
            <w:pPr>
              <w:spacing w:line="240" w:lineRule="auto"/>
              <w:contextualSpacing/>
            </w:pPr>
            <w:r>
              <w:t>äänivalta- %</w:t>
            </w:r>
          </w:p>
        </w:tc>
      </w:tr>
      <w:tr w:rsidR="00FE1E95" w14:paraId="56886576" w14:textId="77777777" w:rsidTr="000D3E6B">
        <w:tc>
          <w:tcPr>
            <w:tcW w:w="4503" w:type="dxa"/>
          </w:tcPr>
          <w:p w14:paraId="04E7CF4C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t>a)</w:t>
            </w:r>
          </w:p>
        </w:tc>
        <w:tc>
          <w:tcPr>
            <w:tcW w:w="2126" w:type="dxa"/>
          </w:tcPr>
          <w:p w14:paraId="4C0846DD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936539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59F2CD9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E1E95" w14:paraId="229BD8C5" w14:textId="77777777" w:rsidTr="000D3E6B">
        <w:tc>
          <w:tcPr>
            <w:tcW w:w="4503" w:type="dxa"/>
          </w:tcPr>
          <w:p w14:paraId="49A93788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t>b)</w:t>
            </w:r>
          </w:p>
        </w:tc>
        <w:tc>
          <w:tcPr>
            <w:tcW w:w="2126" w:type="dxa"/>
          </w:tcPr>
          <w:p w14:paraId="7BC44A2C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5E7E29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81AAE42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E1E95" w14:paraId="1FA3D06C" w14:textId="77777777" w:rsidTr="000D3E6B">
        <w:tc>
          <w:tcPr>
            <w:tcW w:w="4503" w:type="dxa"/>
          </w:tcPr>
          <w:p w14:paraId="4FD7B949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t>c)</w:t>
            </w:r>
          </w:p>
        </w:tc>
        <w:tc>
          <w:tcPr>
            <w:tcW w:w="2126" w:type="dxa"/>
          </w:tcPr>
          <w:p w14:paraId="21EBF672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5A2D7B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66" w:type="dxa"/>
          </w:tcPr>
          <w:p w14:paraId="428FBF1F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E1E95" w14:paraId="0B85B129" w14:textId="77777777" w:rsidTr="000D3E6B">
        <w:tc>
          <w:tcPr>
            <w:tcW w:w="4503" w:type="dxa"/>
          </w:tcPr>
          <w:p w14:paraId="6A7F6FA3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t>Yhteensä</w:t>
            </w:r>
          </w:p>
        </w:tc>
        <w:tc>
          <w:tcPr>
            <w:tcW w:w="2126" w:type="dxa"/>
          </w:tcPr>
          <w:p w14:paraId="35EAA718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190642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66" w:type="dxa"/>
          </w:tcPr>
          <w:p w14:paraId="0911D0D8" w14:textId="77777777" w:rsidR="00FE1E95" w:rsidRPr="00D10E10" w:rsidRDefault="00FE1E95" w:rsidP="000D3E6B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22EA1856" w14:textId="77777777" w:rsidR="0050515A" w:rsidRDefault="0050515A" w:rsidP="0050515A">
      <w:pPr>
        <w:spacing w:after="0" w:line="240" w:lineRule="auto"/>
        <w:contextualSpacing/>
        <w:rPr>
          <w:rFonts w:ascii="Helvetica" w:hAnsi="Helvetica"/>
          <w:b/>
        </w:rPr>
      </w:pPr>
    </w:p>
    <w:p w14:paraId="5AB486B4" w14:textId="1AB0EB95" w:rsidR="00C406FC" w:rsidRDefault="00C406FC" w:rsidP="00C406FC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1.2 Yrityksen toimiala TOL 2008 </w:t>
      </w:r>
      <w:r w:rsidRPr="004E3C63">
        <w:rPr>
          <w:rFonts w:ascii="Helvetica" w:hAnsi="Helvetica"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E3C63">
        <w:rPr>
          <w:rFonts w:ascii="Helvetica" w:hAnsi="Helvetica"/>
          <w:sz w:val="18"/>
          <w:szCs w:val="18"/>
          <w:u w:val="single"/>
        </w:rPr>
        <w:instrText xml:space="preserve"> FORMTEXT </w:instrText>
      </w:r>
      <w:r w:rsidRPr="004E3C63">
        <w:rPr>
          <w:rFonts w:ascii="Helvetica" w:hAnsi="Helvetica"/>
          <w:sz w:val="18"/>
          <w:szCs w:val="18"/>
          <w:u w:val="single"/>
        </w:rPr>
      </w:r>
      <w:r w:rsidRPr="004E3C63">
        <w:rPr>
          <w:rFonts w:ascii="Helvetica" w:hAnsi="Helvetica"/>
          <w:sz w:val="18"/>
          <w:szCs w:val="18"/>
          <w:u w:val="single"/>
        </w:rPr>
        <w:fldChar w:fldCharType="separate"/>
      </w:r>
      <w:r>
        <w:rPr>
          <w:rFonts w:ascii="Helvetica" w:hAnsi="Helvetica"/>
          <w:noProof/>
          <w:sz w:val="18"/>
          <w:szCs w:val="18"/>
          <w:u w:val="single"/>
        </w:rPr>
        <w:t> </w:t>
      </w:r>
      <w:r>
        <w:rPr>
          <w:rFonts w:ascii="Helvetica" w:hAnsi="Helvetica"/>
          <w:noProof/>
          <w:sz w:val="18"/>
          <w:szCs w:val="18"/>
          <w:u w:val="single"/>
        </w:rPr>
        <w:t> </w:t>
      </w:r>
      <w:r>
        <w:rPr>
          <w:rFonts w:ascii="Helvetica" w:hAnsi="Helvetica"/>
          <w:noProof/>
          <w:sz w:val="18"/>
          <w:szCs w:val="18"/>
          <w:u w:val="single"/>
        </w:rPr>
        <w:t>__</w:t>
      </w:r>
      <w:r>
        <w:rPr>
          <w:rFonts w:ascii="Helvetica" w:hAnsi="Helvetica"/>
          <w:noProof/>
          <w:sz w:val="18"/>
          <w:szCs w:val="18"/>
          <w:u w:val="single"/>
        </w:rPr>
        <w:t> </w:t>
      </w:r>
      <w:r>
        <w:rPr>
          <w:rFonts w:ascii="Helvetica" w:hAnsi="Helvetica"/>
          <w:noProof/>
          <w:sz w:val="18"/>
          <w:szCs w:val="18"/>
          <w:u w:val="single"/>
        </w:rPr>
        <w:t>____</w:t>
      </w:r>
      <w:r>
        <w:rPr>
          <w:rFonts w:ascii="Helvetica" w:hAnsi="Helvetica"/>
          <w:noProof/>
          <w:sz w:val="18"/>
          <w:szCs w:val="18"/>
          <w:u w:val="single"/>
        </w:rPr>
        <w:t> </w:t>
      </w:r>
      <w:r>
        <w:rPr>
          <w:rFonts w:ascii="Helvetica" w:hAnsi="Helvetica"/>
          <w:noProof/>
          <w:sz w:val="18"/>
          <w:szCs w:val="18"/>
          <w:u w:val="single"/>
        </w:rPr>
        <w:t> </w:t>
      </w:r>
      <w:r w:rsidRPr="004E3C63">
        <w:rPr>
          <w:rFonts w:ascii="Helvetica" w:hAnsi="Helvetica"/>
          <w:sz w:val="18"/>
          <w:szCs w:val="18"/>
          <w:u w:val="single"/>
        </w:rPr>
        <w:fldChar w:fldCharType="end"/>
      </w:r>
      <w:r w:rsidRPr="004E3C63">
        <w:rPr>
          <w:rFonts w:ascii="Helvetica" w:hAnsi="Helvetica"/>
          <w:sz w:val="18"/>
          <w:szCs w:val="18"/>
          <w:u w:val="single"/>
        </w:rPr>
        <w:t xml:space="preserve"> </w:t>
      </w:r>
      <w:r w:rsidRPr="00382F59"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hAnsi="Helvetica"/>
          <w:b/>
        </w:rPr>
        <w:t xml:space="preserve">Toimenpiteen toimiala TOL 2008 </w:t>
      </w:r>
      <w:r w:rsidRPr="004E3C63">
        <w:rPr>
          <w:rFonts w:ascii="Helvetica" w:hAnsi="Helvetica"/>
          <w:sz w:val="18"/>
          <w:szCs w:val="18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E3C63">
        <w:rPr>
          <w:rFonts w:ascii="Helvetica" w:hAnsi="Helvetica"/>
          <w:sz w:val="18"/>
          <w:szCs w:val="18"/>
          <w:u w:val="single"/>
        </w:rPr>
        <w:instrText xml:space="preserve"> FORMTEXT </w:instrText>
      </w:r>
      <w:r w:rsidRPr="004E3C63">
        <w:rPr>
          <w:rFonts w:ascii="Helvetica" w:hAnsi="Helvetica"/>
          <w:sz w:val="18"/>
          <w:szCs w:val="18"/>
          <w:u w:val="single"/>
        </w:rPr>
      </w:r>
      <w:r w:rsidRPr="004E3C63">
        <w:rPr>
          <w:rFonts w:ascii="Helvetica" w:hAnsi="Helvetica"/>
          <w:sz w:val="18"/>
          <w:szCs w:val="18"/>
          <w:u w:val="single"/>
        </w:rPr>
        <w:fldChar w:fldCharType="separate"/>
      </w:r>
      <w:r>
        <w:rPr>
          <w:rFonts w:ascii="Helvetica" w:hAnsi="Helvetica"/>
          <w:noProof/>
          <w:sz w:val="18"/>
          <w:szCs w:val="18"/>
          <w:u w:val="single"/>
        </w:rPr>
        <w:t> </w:t>
      </w:r>
      <w:r>
        <w:rPr>
          <w:rFonts w:ascii="Helvetica" w:hAnsi="Helvetica"/>
          <w:noProof/>
          <w:sz w:val="18"/>
          <w:szCs w:val="18"/>
          <w:u w:val="single"/>
        </w:rPr>
        <w:t> </w:t>
      </w:r>
      <w:r>
        <w:rPr>
          <w:rFonts w:ascii="Helvetica" w:hAnsi="Helvetica"/>
          <w:noProof/>
          <w:sz w:val="18"/>
          <w:szCs w:val="18"/>
          <w:u w:val="single"/>
        </w:rPr>
        <w:t>______</w:t>
      </w:r>
      <w:r>
        <w:rPr>
          <w:rFonts w:ascii="Helvetica" w:hAnsi="Helvetica"/>
          <w:noProof/>
          <w:sz w:val="18"/>
          <w:szCs w:val="18"/>
          <w:u w:val="single"/>
        </w:rPr>
        <w:t> </w:t>
      </w:r>
      <w:r>
        <w:rPr>
          <w:rFonts w:ascii="Helvetica" w:hAnsi="Helvetica"/>
          <w:noProof/>
          <w:sz w:val="18"/>
          <w:szCs w:val="18"/>
          <w:u w:val="single"/>
        </w:rPr>
        <w:t> </w:t>
      </w:r>
      <w:r>
        <w:rPr>
          <w:rFonts w:ascii="Helvetica" w:hAnsi="Helvetica"/>
          <w:noProof/>
          <w:sz w:val="18"/>
          <w:szCs w:val="18"/>
          <w:u w:val="single"/>
        </w:rPr>
        <w:t> </w:t>
      </w:r>
      <w:r w:rsidRPr="004E3C63">
        <w:rPr>
          <w:rFonts w:ascii="Helvetica" w:hAnsi="Helvetica"/>
          <w:sz w:val="18"/>
          <w:szCs w:val="18"/>
          <w:u w:val="single"/>
        </w:rPr>
        <w:fldChar w:fldCharType="end"/>
      </w:r>
      <w:r w:rsidRPr="00382F59">
        <w:rPr>
          <w:rFonts w:ascii="Helvetica" w:hAnsi="Helvetica"/>
          <w:sz w:val="18"/>
          <w:szCs w:val="18"/>
        </w:rPr>
        <w:t xml:space="preserve">    </w:t>
      </w:r>
    </w:p>
    <w:p w14:paraId="5AA0916A" w14:textId="77777777" w:rsidR="00C406FC" w:rsidRDefault="00C406FC" w:rsidP="00C406FC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Hakijan tulee antaa yrityksen päätoimialan mukainen toimiala (</w:t>
      </w:r>
      <w:hyperlink r:id="rId9" w:history="1">
        <w:r w:rsidRPr="004326A7">
          <w:rPr>
            <w:rStyle w:val="Hyperlinkki"/>
            <w:rFonts w:ascii="Helvetica" w:hAnsi="Helvetica"/>
            <w:sz w:val="18"/>
            <w:szCs w:val="18"/>
          </w:rPr>
          <w:t>http://www.ytj.fi</w:t>
        </w:r>
      </w:hyperlink>
      <w:r>
        <w:rPr>
          <w:rFonts w:ascii="Helvetica" w:hAnsi="Helvetica"/>
          <w:sz w:val="18"/>
          <w:szCs w:val="18"/>
        </w:rPr>
        <w:t xml:space="preserve">) ja tuettavan toimenpiteen mukainen toimiala </w:t>
      </w:r>
      <w:hyperlink r:id="rId10" w:history="1">
        <w:r w:rsidRPr="004326A7">
          <w:rPr>
            <w:rStyle w:val="Hyperlinkki"/>
            <w:rFonts w:ascii="Helvetica" w:hAnsi="Helvetica"/>
            <w:sz w:val="18"/>
            <w:szCs w:val="18"/>
          </w:rPr>
          <w:t>http://www.tilastokeskus.fi/meta/luokitukset/toimiala/910-2008/index.html</w:t>
        </w:r>
      </w:hyperlink>
    </w:p>
    <w:p w14:paraId="5B3CF11B" w14:textId="77777777" w:rsidR="00C406FC" w:rsidRDefault="00C406FC" w:rsidP="0050515A">
      <w:pPr>
        <w:spacing w:after="0" w:line="240" w:lineRule="auto"/>
        <w:contextualSpacing/>
        <w:rPr>
          <w:rFonts w:ascii="Helvetica" w:hAnsi="Helvetica"/>
          <w:b/>
        </w:rPr>
      </w:pPr>
    </w:p>
    <w:p w14:paraId="3660A505" w14:textId="03A1D587" w:rsidR="003715CB" w:rsidRPr="00F74272" w:rsidRDefault="003715CB" w:rsidP="003715CB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  <w:b/>
        </w:rPr>
        <w:t xml:space="preserve">1.3 </w:t>
      </w:r>
      <w:r w:rsidRPr="00565EFB">
        <w:rPr>
          <w:rFonts w:ascii="Helvetica" w:hAnsi="Helvetica"/>
          <w:b/>
        </w:rPr>
        <w:t>Antaako tuettava toiminta pääasiallisen toimeentulon hakijalle?</w:t>
      </w:r>
      <w:r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73928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Helvetica" w:hAnsi="Helvetica"/>
        </w:rPr>
        <w:t xml:space="preserve">  Kyllä  </w:t>
      </w:r>
      <w:sdt>
        <w:sdtPr>
          <w:rPr>
            <w:rFonts w:ascii="Helvetica" w:hAnsi="Helvetica"/>
          </w:rPr>
          <w:id w:val="203654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Helvetica" w:hAnsi="Helvetica"/>
        </w:rPr>
        <w:t xml:space="preserve"> Ei</w:t>
      </w:r>
    </w:p>
    <w:p w14:paraId="34A78A35" w14:textId="77777777" w:rsidR="003715CB" w:rsidRPr="00815E19" w:rsidRDefault="003715CB" w:rsidP="003715CB">
      <w:pPr>
        <w:spacing w:after="0" w:line="240" w:lineRule="auto"/>
        <w:contextualSpacing/>
        <w:rPr>
          <w:rFonts w:ascii="Helvetica" w:hAnsi="Helvetica"/>
          <w:sz w:val="18"/>
          <w:szCs w:val="18"/>
        </w:rPr>
      </w:pPr>
      <w:r w:rsidRPr="00815E19">
        <w:rPr>
          <w:rFonts w:ascii="Helvetica" w:hAnsi="Helvetica"/>
          <w:sz w:val="18"/>
          <w:szCs w:val="18"/>
        </w:rPr>
        <w:t>Tuettavan toiminnan on annettava pääasiallinen toimeentulo ainakin yhdelle yrityksessä toimivalle yrittäjälle tai työntekijälle</w:t>
      </w:r>
      <w:r>
        <w:rPr>
          <w:rFonts w:ascii="Helvetica" w:hAnsi="Helvetica"/>
          <w:sz w:val="18"/>
          <w:szCs w:val="18"/>
        </w:rPr>
        <w:t xml:space="preserve">, kun tuki haetaan ELY-keskuksen kautta. Pääasiallinen </w:t>
      </w:r>
      <w:r w:rsidRPr="00B00F96">
        <w:rPr>
          <w:rFonts w:ascii="Helvetica" w:hAnsi="Helvetica"/>
          <w:sz w:val="18"/>
          <w:szCs w:val="18"/>
        </w:rPr>
        <w:t>toimineentulo voi muodostua myös hakijan harjoittamasta alkutuotannosta ja sen yhteydessä harjoittamasta yhden tai useamman muun tuotannonalan yritystoiminnasta</w:t>
      </w:r>
      <w:r>
        <w:rPr>
          <w:rFonts w:ascii="Helvetica" w:hAnsi="Helvetica"/>
          <w:sz w:val="18"/>
          <w:szCs w:val="18"/>
        </w:rPr>
        <w:t>. Mikäli tuki haetaan toimintaryhmän kautta o</w:t>
      </w:r>
      <w:r w:rsidRPr="00681610">
        <w:rPr>
          <w:rFonts w:ascii="Helvetica" w:hAnsi="Helvetica"/>
          <w:sz w:val="18"/>
          <w:szCs w:val="18"/>
        </w:rPr>
        <w:t xml:space="preserve">sa-aikaisuuden tulee olla </w:t>
      </w:r>
      <w:proofErr w:type="gramStart"/>
      <w:r w:rsidRPr="00681610">
        <w:rPr>
          <w:rFonts w:ascii="Helvetica" w:hAnsi="Helvetica"/>
          <w:sz w:val="18"/>
          <w:szCs w:val="18"/>
        </w:rPr>
        <w:t>10-35</w:t>
      </w:r>
      <w:proofErr w:type="gramEnd"/>
      <w:r w:rsidRPr="00681610">
        <w:rPr>
          <w:rFonts w:ascii="Helvetica" w:hAnsi="Helvetica"/>
          <w:sz w:val="18"/>
          <w:szCs w:val="18"/>
        </w:rPr>
        <w:t xml:space="preserve"> työtuntia viikossa ja vuositasolla vähintään 480 tuntia</w:t>
      </w:r>
      <w:r>
        <w:rPr>
          <w:rFonts w:ascii="Helvetica" w:hAnsi="Helvetica"/>
          <w:sz w:val="18"/>
          <w:szCs w:val="18"/>
        </w:rPr>
        <w:t>.</w:t>
      </w:r>
    </w:p>
    <w:p w14:paraId="1A6DE17B" w14:textId="77777777" w:rsidR="003715CB" w:rsidRDefault="003715CB" w:rsidP="003715CB">
      <w:pPr>
        <w:spacing w:after="0" w:line="240" w:lineRule="auto"/>
        <w:contextualSpacing/>
        <w:rPr>
          <w:rFonts w:ascii="Helvetica" w:hAnsi="Helvetica"/>
        </w:rPr>
      </w:pPr>
    </w:p>
    <w:p w14:paraId="046FF771" w14:textId="77777777" w:rsidR="003715CB" w:rsidRDefault="003715CB" w:rsidP="003715CB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</w:t>
      </w:r>
    </w:p>
    <w:p w14:paraId="56744FAA" w14:textId="77777777" w:rsidR="003715CB" w:rsidRDefault="003715CB" w:rsidP="003715CB">
      <w:pPr>
        <w:spacing w:line="240" w:lineRule="auto"/>
        <w:contextualSpacing/>
        <w:rPr>
          <w:rFonts w:ascii="Helvetica" w:hAnsi="Helvetica"/>
          <w:b/>
        </w:rPr>
      </w:pPr>
    </w:p>
    <w:p w14:paraId="47210DA4" w14:textId="4EC62356" w:rsidR="003715CB" w:rsidRDefault="003715CB" w:rsidP="003715CB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1.4 Yrityksen segmentti  </w:t>
      </w:r>
    </w:p>
    <w:p w14:paraId="5A152119" w14:textId="19E43406" w:rsidR="003715CB" w:rsidRPr="00C45E7D" w:rsidRDefault="00B44855" w:rsidP="003715CB">
      <w:pPr>
        <w:spacing w:line="240" w:lineRule="auto"/>
        <w:contextualSpacing/>
        <w:rPr>
          <w:rFonts w:ascii="Helvetica" w:hAnsi="Helvetica"/>
        </w:rPr>
      </w:pPr>
      <w:sdt>
        <w:sdtPr>
          <w:rPr>
            <w:rFonts w:ascii="Helvetica" w:hAnsi="Helvetica"/>
          </w:rPr>
          <w:id w:val="168809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3715CB">
        <w:rPr>
          <w:rFonts w:ascii="Helvetica" w:hAnsi="Helvetica"/>
        </w:rPr>
        <w:t xml:space="preserve">  </w:t>
      </w:r>
      <w:r w:rsidR="003715CB" w:rsidRPr="00C45E7D">
        <w:rPr>
          <w:rFonts w:ascii="Helvetica" w:hAnsi="Helvetica"/>
        </w:rPr>
        <w:t>Yrityksen perustaja</w:t>
      </w:r>
      <w:r w:rsidR="003715CB"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94820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3715CB">
        <w:rPr>
          <w:rFonts w:ascii="Helvetica" w:hAnsi="Helvetica"/>
        </w:rPr>
        <w:t xml:space="preserve">  </w:t>
      </w:r>
      <w:r w:rsidR="003715CB" w:rsidRPr="00C45E7D">
        <w:rPr>
          <w:rFonts w:ascii="Helvetica" w:hAnsi="Helvetica"/>
        </w:rPr>
        <w:t>Paikallinen pienyritys</w:t>
      </w:r>
      <w:r w:rsidR="003715CB" w:rsidRPr="00C45E7D">
        <w:rPr>
          <w:rFonts w:ascii="Helvetica" w:hAnsi="Helvetica"/>
          <w:b/>
        </w:rPr>
        <w:t xml:space="preserve"> </w:t>
      </w:r>
      <w:sdt>
        <w:sdtPr>
          <w:rPr>
            <w:rFonts w:ascii="Helvetica" w:hAnsi="Helvetica"/>
            <w:b/>
          </w:rPr>
          <w:id w:val="-143297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3715CB">
        <w:rPr>
          <w:rFonts w:ascii="Helvetica" w:hAnsi="Helvetica"/>
        </w:rPr>
        <w:t xml:space="preserve">  </w:t>
      </w:r>
      <w:proofErr w:type="spellStart"/>
      <w:r w:rsidR="003715CB" w:rsidRPr="00C45E7D">
        <w:rPr>
          <w:rFonts w:ascii="Helvetica" w:hAnsi="Helvetica"/>
        </w:rPr>
        <w:t>Kotim</w:t>
      </w:r>
      <w:r w:rsidR="003715CB">
        <w:rPr>
          <w:rFonts w:ascii="Helvetica" w:hAnsi="Helvetica"/>
        </w:rPr>
        <w:t>ark</w:t>
      </w:r>
      <w:proofErr w:type="spellEnd"/>
      <w:r w:rsidR="003715CB">
        <w:rPr>
          <w:rFonts w:ascii="Helvetica" w:hAnsi="Helvetica"/>
        </w:rPr>
        <w:t>.</w:t>
      </w:r>
      <w:r w:rsidR="003715CB" w:rsidRPr="00C45E7D">
        <w:rPr>
          <w:rFonts w:ascii="Helvetica" w:hAnsi="Helvetica"/>
        </w:rPr>
        <w:t xml:space="preserve"> keskittyvä pienyritys</w:t>
      </w:r>
      <w:r w:rsidR="003715CB">
        <w:rPr>
          <w:rFonts w:ascii="Helvetica" w:hAnsi="Helvetica"/>
          <w:b/>
        </w:rPr>
        <w:t xml:space="preserve"> </w:t>
      </w:r>
      <w:sdt>
        <w:sdtPr>
          <w:rPr>
            <w:rFonts w:ascii="Helvetica" w:hAnsi="Helvetica"/>
            <w:b/>
          </w:rPr>
          <w:id w:val="-110865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3715CB">
        <w:rPr>
          <w:rFonts w:ascii="Helvetica" w:hAnsi="Helvetica"/>
          <w:b/>
        </w:rPr>
        <w:t xml:space="preserve">  </w:t>
      </w:r>
      <w:proofErr w:type="spellStart"/>
      <w:r w:rsidR="003715CB" w:rsidRPr="00C45E7D">
        <w:rPr>
          <w:rFonts w:ascii="Helvetica" w:hAnsi="Helvetica"/>
        </w:rPr>
        <w:t>Kv</w:t>
      </w:r>
      <w:proofErr w:type="spellEnd"/>
      <w:r w:rsidR="003715CB" w:rsidRPr="00C45E7D">
        <w:rPr>
          <w:rFonts w:ascii="Helvetica" w:hAnsi="Helvetica"/>
        </w:rPr>
        <w:t xml:space="preserve">-yritys </w:t>
      </w:r>
    </w:p>
    <w:p w14:paraId="1FE2C9D6" w14:textId="77777777" w:rsidR="00493B94" w:rsidRDefault="00493B94" w:rsidP="003715CB">
      <w:pPr>
        <w:spacing w:line="240" w:lineRule="auto"/>
        <w:contextualSpacing/>
        <w:rPr>
          <w:rFonts w:ascii="Helvetica" w:hAnsi="Helvetica"/>
          <w:sz w:val="18"/>
          <w:szCs w:val="18"/>
        </w:rPr>
      </w:pPr>
    </w:p>
    <w:p w14:paraId="591A57A6" w14:textId="0AEEDD44" w:rsidR="003715CB" w:rsidRDefault="003715CB" w:rsidP="003715CB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Yrityksen perustajan tulee ja paikallisesti toimivan yrityksen tulee kuvata yrityksen markkinatilanne tarkemmin kohdassa 1.</w:t>
      </w:r>
      <w:r w:rsidR="00424509">
        <w:rPr>
          <w:rFonts w:ascii="Helvetica" w:hAnsi="Helvetica"/>
          <w:sz w:val="18"/>
          <w:szCs w:val="18"/>
        </w:rPr>
        <w:t>5</w:t>
      </w:r>
    </w:p>
    <w:p w14:paraId="62A15571" w14:textId="77777777" w:rsidR="003715CB" w:rsidRDefault="003715CB" w:rsidP="003715CB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6257BD98" w14:textId="77777777" w:rsidR="003715CB" w:rsidRDefault="003715CB" w:rsidP="003715CB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44890E22" w14:textId="77777777" w:rsidR="003715CB" w:rsidRDefault="003715CB" w:rsidP="003715CB">
      <w:pPr>
        <w:spacing w:line="240" w:lineRule="auto"/>
        <w:contextualSpacing/>
        <w:rPr>
          <w:rFonts w:ascii="Helvetica" w:hAnsi="Helvetica"/>
          <w:b/>
        </w:rPr>
      </w:pPr>
    </w:p>
    <w:p w14:paraId="58F01261" w14:textId="032543B6" w:rsidR="003715CB" w:rsidRDefault="003715CB" w:rsidP="003715CB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1.5. Paikallinen pienyritys tai yrityksen perustaja</w:t>
      </w:r>
    </w:p>
    <w:p w14:paraId="383270C8" w14:textId="77777777" w:rsidR="00493B94" w:rsidRDefault="00493B94" w:rsidP="003715CB">
      <w:pPr>
        <w:spacing w:line="240" w:lineRule="auto"/>
        <w:contextualSpacing/>
        <w:rPr>
          <w:rFonts w:ascii="Helvetica" w:hAnsi="Helvetica"/>
          <w:sz w:val="18"/>
          <w:szCs w:val="18"/>
        </w:rPr>
      </w:pPr>
    </w:p>
    <w:p w14:paraId="0CFDFFE3" w14:textId="04A48FEF" w:rsidR="003715CB" w:rsidRPr="004B4815" w:rsidRDefault="003715CB" w:rsidP="003715CB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Miten yritys palveluillaan korvaavaa</w:t>
      </w:r>
      <w:r w:rsidRPr="004B4815">
        <w:rPr>
          <w:rFonts w:ascii="Helvetica" w:hAnsi="Helvetica"/>
          <w:sz w:val="18"/>
          <w:szCs w:val="18"/>
        </w:rPr>
        <w:t xml:space="preserve"> alueen ulkopuolelta</w:t>
      </w:r>
      <w:r>
        <w:rPr>
          <w:rFonts w:ascii="Helvetica" w:hAnsi="Helvetica"/>
          <w:sz w:val="18"/>
          <w:szCs w:val="18"/>
        </w:rPr>
        <w:t xml:space="preserve"> </w:t>
      </w:r>
      <w:r w:rsidRPr="004B4815">
        <w:rPr>
          <w:rFonts w:ascii="Helvetica" w:hAnsi="Helvetica"/>
          <w:sz w:val="18"/>
          <w:szCs w:val="18"/>
        </w:rPr>
        <w:t>hankittavia tuotteita tai palveluita taikka täydentä</w:t>
      </w:r>
      <w:r>
        <w:rPr>
          <w:rFonts w:ascii="Helvetica" w:hAnsi="Helvetica"/>
          <w:sz w:val="18"/>
          <w:szCs w:val="18"/>
        </w:rPr>
        <w:t>ä</w:t>
      </w:r>
    </w:p>
    <w:p w14:paraId="66314822" w14:textId="2DE57678" w:rsidR="003715CB" w:rsidRPr="007F5693" w:rsidRDefault="003715CB" w:rsidP="003715CB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 w:rsidRPr="004B4815">
        <w:rPr>
          <w:rFonts w:ascii="Helvetica" w:hAnsi="Helvetica"/>
          <w:sz w:val="18"/>
          <w:szCs w:val="18"/>
        </w:rPr>
        <w:t>paikkakunnan tai alueellista tarjontaa</w:t>
      </w:r>
      <w:r>
        <w:rPr>
          <w:rFonts w:ascii="Helvetica" w:hAnsi="Helvetica"/>
          <w:sz w:val="18"/>
          <w:szCs w:val="18"/>
        </w:rPr>
        <w:t xml:space="preserve"> </w:t>
      </w:r>
      <w:r w:rsidRPr="004B4815">
        <w:rPr>
          <w:rFonts w:ascii="Helvetica" w:hAnsi="Helvetica"/>
          <w:sz w:val="18"/>
          <w:szCs w:val="18"/>
        </w:rPr>
        <w:t>silloin, kun toimivat yritykset eivät kohtuudella</w:t>
      </w:r>
      <w:r>
        <w:rPr>
          <w:rFonts w:ascii="Helvetica" w:hAnsi="Helvetica"/>
          <w:sz w:val="18"/>
          <w:szCs w:val="18"/>
        </w:rPr>
        <w:t xml:space="preserve"> </w:t>
      </w:r>
      <w:r w:rsidRPr="004B4815">
        <w:rPr>
          <w:rFonts w:ascii="Helvetica" w:hAnsi="Helvetica"/>
          <w:sz w:val="18"/>
          <w:szCs w:val="18"/>
        </w:rPr>
        <w:t>kykene vastaamaan kysyntään</w:t>
      </w:r>
      <w:r>
        <w:rPr>
          <w:rFonts w:ascii="Helvetica" w:hAnsi="Helvetica"/>
          <w:sz w:val="18"/>
          <w:szCs w:val="18"/>
        </w:rPr>
        <w:t xml:space="preserve">? </w:t>
      </w:r>
      <w:r w:rsidRPr="00382F59">
        <w:rPr>
          <w:rFonts w:ascii="Helvetica" w:hAnsi="Helvetica"/>
          <w:sz w:val="18"/>
          <w:szCs w:val="18"/>
        </w:rPr>
        <w:t xml:space="preserve"> </w:t>
      </w:r>
    </w:p>
    <w:p w14:paraId="0BA91FE3" w14:textId="77777777" w:rsidR="003715CB" w:rsidRDefault="003715CB" w:rsidP="003715CB">
      <w:pPr>
        <w:framePr w:w="9643" w:h="1621" w:hSpace="141" w:wrap="around" w:vAnchor="text" w:hAnchor="page" w:x="1105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723911A4" w14:textId="77777777" w:rsidR="003715CB" w:rsidRDefault="003715CB" w:rsidP="003715CB">
      <w:pPr>
        <w:framePr w:w="9643" w:h="1621" w:hSpace="141" w:wrap="around" w:vAnchor="text" w:hAnchor="page" w:x="1105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266BA0A" w14:textId="77777777" w:rsidR="003715CB" w:rsidRDefault="003715CB" w:rsidP="003715CB">
      <w:pPr>
        <w:framePr w:w="9643" w:h="1621" w:hSpace="141" w:wrap="around" w:vAnchor="text" w:hAnchor="page" w:x="1105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03EFDE54" w14:textId="77777777" w:rsidR="003715CB" w:rsidRDefault="003715CB" w:rsidP="003715CB">
      <w:pPr>
        <w:spacing w:line="240" w:lineRule="auto"/>
        <w:contextualSpacing/>
        <w:rPr>
          <w:rFonts w:ascii="Helvetica" w:hAnsi="Helvetica"/>
          <w:b/>
        </w:rPr>
      </w:pPr>
    </w:p>
    <w:p w14:paraId="79558DDC" w14:textId="3A7EA53F" w:rsidR="003715CB" w:rsidRDefault="003715CB" w:rsidP="003715CB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2</w:t>
      </w:r>
      <w:r w:rsidR="00672E1D">
        <w:rPr>
          <w:rFonts w:ascii="Helvetica" w:hAnsi="Helvetica"/>
          <w:b/>
        </w:rPr>
        <w:t>.</w:t>
      </w:r>
      <w:r>
        <w:rPr>
          <w:rFonts w:ascii="Helvetica" w:hAnsi="Helvetica"/>
          <w:b/>
        </w:rPr>
        <w:t xml:space="preserve"> Selvitys hakijan taloudellisesta tilanteesta ja kannattavuudesta sekä tilinpäätöstiedot</w:t>
      </w:r>
    </w:p>
    <w:p w14:paraId="62303398" w14:textId="77777777" w:rsidR="003715CB" w:rsidRDefault="003715CB" w:rsidP="003715CB">
      <w:pPr>
        <w:spacing w:line="240" w:lineRule="auto"/>
        <w:contextualSpacing/>
        <w:rPr>
          <w:rFonts w:ascii="Helvetica" w:hAnsi="Helvetica"/>
          <w:b/>
        </w:rPr>
      </w:pPr>
    </w:p>
    <w:p w14:paraId="6E384607" w14:textId="351960E7" w:rsidR="003715CB" w:rsidRDefault="003715CB" w:rsidP="003715CB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  <w:b/>
        </w:rPr>
        <w:t xml:space="preserve">2.1 </w:t>
      </w:r>
      <w:r w:rsidRPr="009355FD">
        <w:rPr>
          <w:rFonts w:ascii="Helvetica" w:hAnsi="Helvetica"/>
          <w:b/>
        </w:rPr>
        <w:t>Onko hakijayritys EU-määritelmän mukaisesti vaikeuksissa oleva yritys?</w:t>
      </w:r>
      <w:r>
        <w:rPr>
          <w:rFonts w:ascii="Helvetica" w:hAnsi="Helvetica"/>
          <w:b/>
        </w:rPr>
        <w:t xml:space="preserve"> </w:t>
      </w:r>
      <w:sdt>
        <w:sdtPr>
          <w:rPr>
            <w:rFonts w:ascii="Helvetica" w:hAnsi="Helvetica"/>
            <w:b/>
          </w:rPr>
          <w:id w:val="20014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574701">
        <w:rPr>
          <w:rFonts w:ascii="Helvetica" w:hAnsi="Helvetica"/>
        </w:rPr>
        <w:t>Ei</w:t>
      </w:r>
      <w:r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-41254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Helvetica" w:hAnsi="Helvetica"/>
        </w:rPr>
        <w:t xml:space="preserve"> </w:t>
      </w:r>
      <w:r w:rsidR="00574701">
        <w:rPr>
          <w:rFonts w:ascii="Helvetica" w:hAnsi="Helvetica"/>
        </w:rPr>
        <w:t>Kyllä</w:t>
      </w:r>
      <w:r>
        <w:rPr>
          <w:rFonts w:ascii="Helvetica" w:hAnsi="Helvetica"/>
        </w:rPr>
        <w:t xml:space="preserve"> </w:t>
      </w:r>
    </w:p>
    <w:p w14:paraId="7FE36563" w14:textId="77777777" w:rsidR="003715CB" w:rsidRPr="00267289" w:rsidRDefault="003715CB" w:rsidP="003715CB">
      <w:pPr>
        <w:spacing w:line="240" w:lineRule="auto"/>
        <w:contextualSpacing/>
        <w:rPr>
          <w:rFonts w:ascii="Helvetica" w:hAnsi="Helvetica"/>
          <w:bCs/>
          <w:sz w:val="18"/>
          <w:szCs w:val="18"/>
        </w:rPr>
      </w:pPr>
      <w:r w:rsidRPr="00267289">
        <w:rPr>
          <w:rFonts w:ascii="Helvetica" w:hAnsi="Helvetica"/>
          <w:bCs/>
          <w:sz w:val="18"/>
          <w:szCs w:val="18"/>
        </w:rPr>
        <w:t xml:space="preserve">EU:n valtiontukisäännöt </w:t>
      </w:r>
      <w:hyperlink r:id="rId11" w:history="1">
        <w:r w:rsidRPr="00267289">
          <w:rPr>
            <w:rStyle w:val="Hyperlinkki"/>
            <w:rFonts w:ascii="Helvetica" w:hAnsi="Helvetica"/>
            <w:bCs/>
            <w:sz w:val="18"/>
            <w:szCs w:val="18"/>
          </w:rPr>
          <w:t>rajaavat tai estävät</w:t>
        </w:r>
      </w:hyperlink>
      <w:r w:rsidRPr="00267289">
        <w:rPr>
          <w:rFonts w:ascii="Helvetica" w:hAnsi="Helvetica"/>
          <w:bCs/>
          <w:sz w:val="18"/>
          <w:szCs w:val="18"/>
        </w:rPr>
        <w:t xml:space="preserve"> vaikeuksissa olevan yrityksen tukemisen</w:t>
      </w:r>
    </w:p>
    <w:p w14:paraId="7FB8AEB9" w14:textId="77777777" w:rsidR="00493B94" w:rsidRDefault="00493B94" w:rsidP="003715CB">
      <w:pPr>
        <w:spacing w:after="0" w:line="240" w:lineRule="auto"/>
        <w:contextualSpacing/>
        <w:rPr>
          <w:rFonts w:ascii="Helvetica" w:hAnsi="Helvetica"/>
          <w:b/>
        </w:rPr>
      </w:pPr>
    </w:p>
    <w:p w14:paraId="3C31CCD1" w14:textId="38EE1A05" w:rsidR="003715CB" w:rsidRDefault="003715CB" w:rsidP="003715CB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  <w:b/>
        </w:rPr>
        <w:t xml:space="preserve">2.2 </w:t>
      </w:r>
      <w:r w:rsidRPr="00871C61">
        <w:rPr>
          <w:rFonts w:ascii="Helvetica" w:hAnsi="Helvetica"/>
          <w:b/>
        </w:rPr>
        <w:t>Onko yrityksellä verovelkaa ja muita häiriöitä?</w:t>
      </w:r>
      <w:r>
        <w:rPr>
          <w:rFonts w:ascii="Helvetica" w:hAnsi="Helvetica"/>
          <w:b/>
        </w:rPr>
        <w:t xml:space="preserve">  Hakijalla tai yrityksen lähipiirissä ei ole laiminlyöntejä velvoitteiden hoidossa (L 1352/2022, 15 §)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sdt>
        <w:sdtPr>
          <w:rPr>
            <w:rFonts w:ascii="Helvetica" w:hAnsi="Helvetica"/>
            <w:b/>
          </w:rPr>
          <w:id w:val="164878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574701">
        <w:rPr>
          <w:rFonts w:ascii="Helvetica" w:hAnsi="Helvetica"/>
        </w:rPr>
        <w:t>Ei</w:t>
      </w:r>
      <w:r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-169429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Helvetica" w:hAnsi="Helvetica"/>
        </w:rPr>
        <w:t xml:space="preserve"> </w:t>
      </w:r>
      <w:r w:rsidR="00574701">
        <w:rPr>
          <w:rFonts w:ascii="Helvetica" w:hAnsi="Helvetica"/>
        </w:rPr>
        <w:t>Kyllä</w:t>
      </w:r>
      <w:r>
        <w:rPr>
          <w:rFonts w:ascii="Helvetica" w:hAnsi="Helvetica"/>
        </w:rPr>
        <w:t xml:space="preserve"> </w:t>
      </w:r>
    </w:p>
    <w:p w14:paraId="5D8B4331" w14:textId="734FE324" w:rsidR="003715CB" w:rsidRDefault="003715CB" w:rsidP="003715CB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 w:rsidRPr="00C614E4">
        <w:rPr>
          <w:rFonts w:ascii="Helvetica" w:hAnsi="Helvetica"/>
          <w:sz w:val="18"/>
          <w:szCs w:val="18"/>
        </w:rPr>
        <w:t>Velvoitteiden laiminlyönniksi katsotaan; mikäli tuen hakija on hakuvuonna tai kolmen sitä edeltäneen kalenterivuoden aikana olennaisesti laiminlyönyt veroihin, lakisääteisiin eläke-, tapaturma- tai työttömyysvakuutusmaksuihin tai tuen hakijalla on olennaisia maksuhäiriöitä taikka tuen hakijalla on maksukykyyn nähden vähäistä suurempia velkoja perittävänä ulosotossa tai velkoja, jotka on palautettu ulosotosta varattomuusestetodistuksin.</w:t>
      </w:r>
      <w:r w:rsidR="00574701">
        <w:rPr>
          <w:rFonts w:ascii="Helvetica" w:hAnsi="Helvetica"/>
          <w:sz w:val="18"/>
          <w:szCs w:val="18"/>
        </w:rPr>
        <w:t xml:space="preserve"> </w:t>
      </w:r>
    </w:p>
    <w:p w14:paraId="3BFF44EF" w14:textId="103D47C5" w:rsidR="00672E1D" w:rsidRDefault="00574701" w:rsidP="003715CB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ELY-keskus tarkastaa yrityksen </w:t>
      </w:r>
      <w:r w:rsidR="00672E1D">
        <w:rPr>
          <w:rFonts w:ascii="Helvetica" w:hAnsi="Helvetica"/>
          <w:sz w:val="18"/>
          <w:szCs w:val="18"/>
        </w:rPr>
        <w:t xml:space="preserve">VHS </w:t>
      </w:r>
      <w:r>
        <w:rPr>
          <w:rFonts w:ascii="Helvetica" w:hAnsi="Helvetica"/>
          <w:sz w:val="18"/>
          <w:szCs w:val="18"/>
        </w:rPr>
        <w:t>tiedot</w:t>
      </w:r>
      <w:r w:rsidR="00672E1D"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18"/>
          <w:szCs w:val="18"/>
        </w:rPr>
        <w:t xml:space="preserve">Mikäli </w:t>
      </w:r>
      <w:r w:rsidR="00672E1D">
        <w:rPr>
          <w:rFonts w:ascii="Helvetica" w:hAnsi="Helvetica"/>
          <w:sz w:val="18"/>
          <w:szCs w:val="18"/>
        </w:rPr>
        <w:t xml:space="preserve">yrityksellä </w:t>
      </w:r>
      <w:r>
        <w:rPr>
          <w:rFonts w:ascii="Helvetica" w:hAnsi="Helvetica"/>
          <w:sz w:val="18"/>
          <w:szCs w:val="18"/>
        </w:rPr>
        <w:t>on</w:t>
      </w:r>
      <w:r w:rsidR="00672E1D">
        <w:rPr>
          <w:rFonts w:ascii="Helvetica" w:hAnsi="Helvetica"/>
          <w:sz w:val="18"/>
          <w:szCs w:val="18"/>
        </w:rPr>
        <w:t xml:space="preserve"> häiriöitä velvoitteiden hoidossa</w:t>
      </w:r>
      <w:r>
        <w:rPr>
          <w:rFonts w:ascii="Helvetica" w:hAnsi="Helvetica"/>
          <w:sz w:val="18"/>
          <w:szCs w:val="18"/>
        </w:rPr>
        <w:t xml:space="preserve">, selvitys </w:t>
      </w:r>
      <w:r w:rsidR="00672E1D">
        <w:rPr>
          <w:rFonts w:ascii="Helvetica" w:hAnsi="Helvetica"/>
          <w:sz w:val="18"/>
          <w:szCs w:val="18"/>
        </w:rPr>
        <w:t>tulee antaa.</w:t>
      </w:r>
    </w:p>
    <w:p w14:paraId="7BD43B40" w14:textId="77777777" w:rsidR="00672E1D" w:rsidRDefault="00672E1D" w:rsidP="00672E1D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7F1FF90" w14:textId="77777777" w:rsidR="00672E1D" w:rsidRDefault="00672E1D" w:rsidP="00672E1D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429DA3C4" w14:textId="77777777" w:rsidR="003715CB" w:rsidRDefault="003715CB" w:rsidP="003715CB">
      <w:pPr>
        <w:spacing w:line="240" w:lineRule="auto"/>
        <w:contextualSpacing/>
        <w:rPr>
          <w:rFonts w:ascii="Helvetica" w:hAnsi="Helvetica"/>
          <w:b/>
        </w:rPr>
      </w:pPr>
    </w:p>
    <w:p w14:paraId="20393C84" w14:textId="72A23216" w:rsidR="001C7572" w:rsidRDefault="003715CB" w:rsidP="001C7572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  <w:b/>
        </w:rPr>
        <w:t>2</w:t>
      </w:r>
      <w:r w:rsidR="001C7572">
        <w:rPr>
          <w:rFonts w:ascii="Helvetica" w:hAnsi="Helvetica"/>
          <w:b/>
        </w:rPr>
        <w:t>.</w:t>
      </w:r>
      <w:r>
        <w:rPr>
          <w:rFonts w:ascii="Helvetica" w:hAnsi="Helvetica"/>
          <w:b/>
        </w:rPr>
        <w:t>3</w:t>
      </w:r>
      <w:r w:rsidR="001C7572" w:rsidRPr="00382F59">
        <w:rPr>
          <w:rFonts w:ascii="Helvetica" w:hAnsi="Helvetica"/>
          <w:b/>
        </w:rPr>
        <w:t xml:space="preserve"> </w:t>
      </w:r>
      <w:r w:rsidR="001C7572">
        <w:rPr>
          <w:rFonts w:ascii="Helvetica" w:hAnsi="Helvetica"/>
          <w:b/>
        </w:rPr>
        <w:t>Hakijalle on</w:t>
      </w:r>
      <w:r w:rsidR="001C7572" w:rsidRPr="00095846">
        <w:rPr>
          <w:rFonts w:ascii="Helvetica" w:hAnsi="Helvetica"/>
          <w:b/>
        </w:rPr>
        <w:t xml:space="preserve"> myönnetty</w:t>
      </w:r>
      <w:r w:rsidR="001C7572">
        <w:rPr>
          <w:rFonts w:ascii="Helvetica" w:hAnsi="Helvetica"/>
          <w:b/>
        </w:rPr>
        <w:t>/</w:t>
      </w:r>
      <w:r w:rsidR="001C7572" w:rsidRPr="00095846">
        <w:rPr>
          <w:rFonts w:ascii="Helvetica" w:hAnsi="Helvetica"/>
          <w:b/>
        </w:rPr>
        <w:t xml:space="preserve">maksettu </w:t>
      </w:r>
      <w:r w:rsidR="001C7572">
        <w:rPr>
          <w:rFonts w:ascii="Helvetica" w:hAnsi="Helvetica"/>
          <w:b/>
        </w:rPr>
        <w:t>kuluvan ja neljän edellisen vuoden (tilikauden) aikana yritystukea</w:t>
      </w:r>
      <w:r w:rsidR="001C7572">
        <w:rPr>
          <w:rFonts w:ascii="Helvetica" w:hAnsi="Helvetica"/>
          <w:b/>
        </w:rPr>
        <w:tab/>
      </w:r>
      <w:r w:rsidR="001C7572">
        <w:rPr>
          <w:rFonts w:ascii="Helvetica" w:hAnsi="Helvetica"/>
          <w:b/>
        </w:rPr>
        <w:tab/>
      </w:r>
      <w:r w:rsidR="001C7572">
        <w:rPr>
          <w:rFonts w:ascii="Helvetica" w:hAnsi="Helvetica"/>
          <w:b/>
        </w:rPr>
        <w:tab/>
      </w:r>
      <w:r w:rsidR="001C7572">
        <w:rPr>
          <w:rFonts w:ascii="Helvetica" w:hAnsi="Helvetica"/>
          <w:b/>
        </w:rPr>
        <w:tab/>
      </w:r>
      <w:r w:rsidR="001C7572">
        <w:rPr>
          <w:rFonts w:ascii="Helvetica" w:hAnsi="Helvetica"/>
          <w:b/>
        </w:rPr>
        <w:tab/>
        <w:t xml:space="preserve">                       </w:t>
      </w:r>
      <w:sdt>
        <w:sdtPr>
          <w:rPr>
            <w:rFonts w:ascii="Helvetica" w:hAnsi="Helvetica"/>
            <w:b/>
          </w:rPr>
          <w:id w:val="48728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C7572">
        <w:rPr>
          <w:rFonts w:ascii="Helvetica" w:hAnsi="Helvetica"/>
        </w:rPr>
        <w:t xml:space="preserve"> Ei     </w:t>
      </w:r>
      <w:r w:rsidR="001C7572">
        <w:rPr>
          <w:rFonts w:ascii="Helvetica" w:hAnsi="Helvetica"/>
          <w:b/>
        </w:rPr>
        <w:t xml:space="preserve"> </w:t>
      </w:r>
      <w:sdt>
        <w:sdtPr>
          <w:rPr>
            <w:rFonts w:ascii="Helvetica" w:hAnsi="Helvetica"/>
            <w:b/>
          </w:rPr>
          <w:id w:val="-200079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C7572">
        <w:rPr>
          <w:rFonts w:ascii="Helvetica" w:hAnsi="Helvetica"/>
        </w:rPr>
        <w:t xml:space="preserve"> Kyllä</w:t>
      </w:r>
      <w:r w:rsidR="001C7572">
        <w:rPr>
          <w:rFonts w:ascii="Helvetica" w:hAnsi="Helvetica"/>
          <w:b/>
        </w:rPr>
        <w:t xml:space="preserve"> </w:t>
      </w:r>
    </w:p>
    <w:p w14:paraId="1D3C780C" w14:textId="5A0FDD31" w:rsidR="001C7572" w:rsidRDefault="001C7572" w:rsidP="001C7572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Mikäli tukea on myönnetty, erittele myönnetyt tuet ja esitä selvitys myönnettyjen tukien vaikutuksesta yritystoiminnan kehittymisen /liikevaihdon, tuloksen ja henkilöstön määrän kehitykseen. T</w:t>
      </w:r>
      <w:r w:rsidRPr="005C5567">
        <w:rPr>
          <w:rFonts w:ascii="Helvetica" w:hAnsi="Helvetica"/>
          <w:sz w:val="18"/>
          <w:szCs w:val="18"/>
        </w:rPr>
        <w:t>uen</w:t>
      </w:r>
      <w:r>
        <w:rPr>
          <w:rFonts w:ascii="Helvetica" w:hAnsi="Helvetica"/>
        </w:rPr>
        <w:t xml:space="preserve"> </w:t>
      </w:r>
      <w:r w:rsidRPr="005C5567">
        <w:rPr>
          <w:rFonts w:ascii="Helvetica" w:hAnsi="Helvetica"/>
          <w:sz w:val="18"/>
          <w:szCs w:val="18"/>
        </w:rPr>
        <w:t>myönt</w:t>
      </w:r>
      <w:r>
        <w:rPr>
          <w:rFonts w:ascii="Helvetica" w:hAnsi="Helvetica"/>
          <w:sz w:val="18"/>
          <w:szCs w:val="18"/>
        </w:rPr>
        <w:t>ä</w:t>
      </w:r>
      <w:r w:rsidRPr="005C5567">
        <w:rPr>
          <w:rFonts w:ascii="Helvetica" w:hAnsi="Helvetica"/>
          <w:sz w:val="18"/>
          <w:szCs w:val="18"/>
        </w:rPr>
        <w:t>misen edellytyksenä on</w:t>
      </w:r>
      <w:r>
        <w:rPr>
          <w:rFonts w:ascii="Helvetica" w:hAnsi="Helvetica"/>
          <w:sz w:val="18"/>
          <w:szCs w:val="18"/>
        </w:rPr>
        <w:t>,</w:t>
      </w:r>
      <w:r w:rsidRPr="005C5567">
        <w:rPr>
          <w:rFonts w:ascii="Helvetica" w:hAnsi="Helvetica"/>
          <w:sz w:val="18"/>
          <w:szCs w:val="18"/>
        </w:rPr>
        <w:t xml:space="preserve"> että hakija erittelee</w:t>
      </w:r>
      <w:r>
        <w:rPr>
          <w:rFonts w:ascii="Helvetica" w:hAnsi="Helvetica"/>
          <w:sz w:val="18"/>
          <w:szCs w:val="18"/>
        </w:rPr>
        <w:t xml:space="preserve"> aikaisemmin m</w:t>
      </w:r>
      <w:r w:rsidRPr="005C5567">
        <w:rPr>
          <w:rFonts w:ascii="Helvetica" w:hAnsi="Helvetica"/>
          <w:sz w:val="18"/>
          <w:szCs w:val="18"/>
        </w:rPr>
        <w:t>yönnety</w:t>
      </w:r>
      <w:r>
        <w:rPr>
          <w:rFonts w:ascii="Helvetica" w:hAnsi="Helvetica"/>
          <w:sz w:val="18"/>
          <w:szCs w:val="18"/>
        </w:rPr>
        <w:t>n/maksetun tuen vaikuttavuuden.</w:t>
      </w:r>
    </w:p>
    <w:p w14:paraId="33D614B0" w14:textId="77777777" w:rsidR="001C7572" w:rsidRDefault="001C7572" w:rsidP="001C7572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36E483D9" w14:textId="77777777" w:rsidR="001C7572" w:rsidRDefault="001C7572" w:rsidP="001C7572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77A2E27D" w14:textId="77777777" w:rsidR="001C7572" w:rsidRDefault="001C7572" w:rsidP="001C7572">
      <w:pPr>
        <w:spacing w:line="240" w:lineRule="auto"/>
        <w:contextualSpacing/>
        <w:rPr>
          <w:rFonts w:ascii="Helvetica" w:hAnsi="Helvetica"/>
          <w:sz w:val="18"/>
          <w:szCs w:val="18"/>
        </w:rPr>
      </w:pPr>
    </w:p>
    <w:p w14:paraId="3ED7BA44" w14:textId="62310DF1" w:rsidR="001C7572" w:rsidRDefault="003715CB" w:rsidP="001C7572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  <w:b/>
        </w:rPr>
        <w:t>2</w:t>
      </w:r>
      <w:r w:rsidR="001C7572">
        <w:rPr>
          <w:rFonts w:ascii="Helvetica" w:hAnsi="Helvetica"/>
          <w:b/>
        </w:rPr>
        <w:t>.4</w:t>
      </w:r>
      <w:r w:rsidR="001C7572" w:rsidRPr="00382F59">
        <w:rPr>
          <w:rFonts w:ascii="Helvetica" w:hAnsi="Helvetica"/>
          <w:b/>
        </w:rPr>
        <w:t xml:space="preserve"> </w:t>
      </w:r>
      <w:r w:rsidR="001C7572">
        <w:rPr>
          <w:rFonts w:ascii="Helvetica" w:hAnsi="Helvetica"/>
          <w:b/>
        </w:rPr>
        <w:t>Hakijalle on</w:t>
      </w:r>
      <w:r w:rsidR="001C7572" w:rsidRPr="00095846">
        <w:rPr>
          <w:rFonts w:ascii="Helvetica" w:hAnsi="Helvetica"/>
          <w:b/>
        </w:rPr>
        <w:t xml:space="preserve"> myönnetty</w:t>
      </w:r>
      <w:r w:rsidR="001C7572">
        <w:rPr>
          <w:rFonts w:ascii="Helvetica" w:hAnsi="Helvetica"/>
          <w:b/>
        </w:rPr>
        <w:t>/</w:t>
      </w:r>
      <w:r w:rsidR="001C7572" w:rsidRPr="00095846">
        <w:rPr>
          <w:rFonts w:ascii="Helvetica" w:hAnsi="Helvetica"/>
          <w:b/>
        </w:rPr>
        <w:t xml:space="preserve">maksettu </w:t>
      </w:r>
      <w:r w:rsidR="001C7572">
        <w:rPr>
          <w:rFonts w:ascii="Helvetica" w:hAnsi="Helvetica"/>
          <w:b/>
        </w:rPr>
        <w:t>kuluvan ja kahden edellisen tilikauden aikana de minimis- tukea</w:t>
      </w:r>
      <w:r w:rsidR="001C7572">
        <w:rPr>
          <w:rFonts w:ascii="Helvetica" w:hAnsi="Helvetica"/>
          <w:b/>
        </w:rPr>
        <w:tab/>
      </w:r>
      <w:r w:rsidR="001C7572">
        <w:rPr>
          <w:rFonts w:ascii="Helvetica" w:hAnsi="Helvetica"/>
          <w:b/>
        </w:rPr>
        <w:tab/>
      </w:r>
      <w:r w:rsidR="001C7572">
        <w:rPr>
          <w:rFonts w:ascii="Helvetica" w:hAnsi="Helvetica"/>
          <w:b/>
        </w:rPr>
        <w:tab/>
      </w:r>
      <w:r w:rsidR="001C7572">
        <w:rPr>
          <w:rFonts w:ascii="Helvetica" w:hAnsi="Helvetica"/>
          <w:b/>
        </w:rPr>
        <w:tab/>
      </w:r>
      <w:r w:rsidR="001C7572">
        <w:rPr>
          <w:rFonts w:ascii="Helvetica" w:hAnsi="Helvetica"/>
          <w:b/>
        </w:rPr>
        <w:tab/>
        <w:t xml:space="preserve">  </w:t>
      </w:r>
      <w:sdt>
        <w:sdtPr>
          <w:rPr>
            <w:rFonts w:ascii="Helvetica" w:hAnsi="Helvetica"/>
            <w:b/>
          </w:rPr>
          <w:id w:val="144265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C7572">
        <w:rPr>
          <w:rFonts w:ascii="Helvetica" w:hAnsi="Helvetica"/>
        </w:rPr>
        <w:t xml:space="preserve"> Ei     </w:t>
      </w:r>
      <w:sdt>
        <w:sdtPr>
          <w:rPr>
            <w:rFonts w:ascii="Helvetica" w:hAnsi="Helvetica"/>
          </w:rPr>
          <w:id w:val="-72775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1C7572">
        <w:rPr>
          <w:rFonts w:ascii="Helvetica" w:hAnsi="Helvetica"/>
        </w:rPr>
        <w:t xml:space="preserve"> Kyllä</w:t>
      </w:r>
    </w:p>
    <w:p w14:paraId="3CC3F3CB" w14:textId="30B90B67" w:rsidR="001C7572" w:rsidRDefault="00424509" w:rsidP="001C7572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De </w:t>
      </w:r>
      <w:proofErr w:type="spellStart"/>
      <w:r>
        <w:rPr>
          <w:rFonts w:ascii="Helvetica" w:hAnsi="Helvetica"/>
          <w:sz w:val="18"/>
          <w:szCs w:val="18"/>
        </w:rPr>
        <w:t>minimis</w:t>
      </w:r>
      <w:proofErr w:type="spellEnd"/>
      <w:r>
        <w:rPr>
          <w:rFonts w:ascii="Helvetica" w:hAnsi="Helvetica"/>
          <w:sz w:val="18"/>
          <w:szCs w:val="18"/>
        </w:rPr>
        <w:t xml:space="preserve"> t</w:t>
      </w:r>
      <w:r w:rsidR="001C7572" w:rsidRPr="005C5567">
        <w:rPr>
          <w:rFonts w:ascii="Helvetica" w:hAnsi="Helvetica"/>
          <w:sz w:val="18"/>
          <w:szCs w:val="18"/>
        </w:rPr>
        <w:t>uen</w:t>
      </w:r>
      <w:r w:rsidR="001C7572">
        <w:rPr>
          <w:rFonts w:ascii="Helvetica" w:hAnsi="Helvetica"/>
        </w:rPr>
        <w:t xml:space="preserve"> </w:t>
      </w:r>
      <w:r w:rsidR="001C7572" w:rsidRPr="005C5567">
        <w:rPr>
          <w:rFonts w:ascii="Helvetica" w:hAnsi="Helvetica"/>
          <w:sz w:val="18"/>
          <w:szCs w:val="18"/>
        </w:rPr>
        <w:t>myönt</w:t>
      </w:r>
      <w:r w:rsidR="001C7572">
        <w:rPr>
          <w:rFonts w:ascii="Helvetica" w:hAnsi="Helvetica"/>
          <w:sz w:val="18"/>
          <w:szCs w:val="18"/>
        </w:rPr>
        <w:t>ä</w:t>
      </w:r>
      <w:r w:rsidR="001C7572" w:rsidRPr="005C5567">
        <w:rPr>
          <w:rFonts w:ascii="Helvetica" w:hAnsi="Helvetica"/>
          <w:sz w:val="18"/>
          <w:szCs w:val="18"/>
        </w:rPr>
        <w:t>misen edellytyksenä on</w:t>
      </w:r>
      <w:r w:rsidR="001C7572">
        <w:rPr>
          <w:rFonts w:ascii="Helvetica" w:hAnsi="Helvetica"/>
          <w:sz w:val="18"/>
          <w:szCs w:val="18"/>
        </w:rPr>
        <w:t>,</w:t>
      </w:r>
      <w:r w:rsidR="001C7572" w:rsidRPr="005C5567">
        <w:rPr>
          <w:rFonts w:ascii="Helvetica" w:hAnsi="Helvetica"/>
          <w:sz w:val="18"/>
          <w:szCs w:val="18"/>
        </w:rPr>
        <w:t xml:space="preserve"> että hakija erittelee</w:t>
      </w:r>
      <w:r w:rsidR="001C7572">
        <w:rPr>
          <w:rFonts w:ascii="Helvetica" w:hAnsi="Helvetica"/>
          <w:sz w:val="18"/>
          <w:szCs w:val="18"/>
        </w:rPr>
        <w:t xml:space="preserve"> aikaisemmin m</w:t>
      </w:r>
      <w:r w:rsidR="001C7572" w:rsidRPr="005C5567">
        <w:rPr>
          <w:rFonts w:ascii="Helvetica" w:hAnsi="Helvetica"/>
          <w:sz w:val="18"/>
          <w:szCs w:val="18"/>
        </w:rPr>
        <w:t>yönnety</w:t>
      </w:r>
      <w:r w:rsidR="001C7572">
        <w:rPr>
          <w:rFonts w:ascii="Helvetica" w:hAnsi="Helvetica"/>
          <w:sz w:val="18"/>
          <w:szCs w:val="18"/>
        </w:rPr>
        <w:t xml:space="preserve">n/maksetun de </w:t>
      </w:r>
      <w:proofErr w:type="spellStart"/>
      <w:r w:rsidR="001C7572">
        <w:rPr>
          <w:rFonts w:ascii="Helvetica" w:hAnsi="Helvetica"/>
          <w:sz w:val="18"/>
          <w:szCs w:val="18"/>
        </w:rPr>
        <w:t>minimis</w:t>
      </w:r>
      <w:proofErr w:type="spellEnd"/>
      <w:r w:rsidR="001C7572">
        <w:rPr>
          <w:rFonts w:ascii="Helvetica" w:hAnsi="Helvetica"/>
          <w:sz w:val="18"/>
          <w:szCs w:val="18"/>
        </w:rPr>
        <w:t xml:space="preserve"> tuen</w:t>
      </w:r>
    </w:p>
    <w:p w14:paraId="446C8997" w14:textId="77777777" w:rsidR="001C7572" w:rsidRDefault="001C7572" w:rsidP="001C7572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2E72D57" w14:textId="77777777" w:rsidR="001C7572" w:rsidRDefault="001C7572" w:rsidP="001C7572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49C32105" w14:textId="77777777" w:rsidR="001C7572" w:rsidRDefault="001C7572" w:rsidP="001C7572">
      <w:pPr>
        <w:spacing w:line="240" w:lineRule="auto"/>
        <w:contextualSpacing/>
        <w:rPr>
          <w:rFonts w:ascii="Helvetica" w:hAnsi="Helvetica"/>
          <w:b/>
        </w:rPr>
      </w:pPr>
    </w:p>
    <w:p w14:paraId="0827E8B1" w14:textId="45D83417" w:rsidR="00FA48E1" w:rsidRDefault="003715CB" w:rsidP="00B02DD9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2.5 </w:t>
      </w:r>
      <w:r w:rsidR="00FA48E1">
        <w:rPr>
          <w:rFonts w:ascii="Helvetica" w:hAnsi="Helvetica"/>
          <w:b/>
        </w:rPr>
        <w:t xml:space="preserve">Selvitys </w:t>
      </w:r>
      <w:r w:rsidR="00FA48E1" w:rsidRPr="00FA48E1">
        <w:rPr>
          <w:rFonts w:ascii="Helvetica" w:hAnsi="Helvetica"/>
          <w:b/>
        </w:rPr>
        <w:t>taloudellisesta tilanteesta</w:t>
      </w:r>
      <w:r w:rsidR="00FA48E1">
        <w:rPr>
          <w:rFonts w:ascii="Helvetica" w:hAnsi="Helvetica"/>
          <w:b/>
        </w:rPr>
        <w:t xml:space="preserve"> ja </w:t>
      </w:r>
      <w:r w:rsidR="00FA48E1" w:rsidRPr="00FA48E1">
        <w:rPr>
          <w:rFonts w:ascii="Helvetica" w:hAnsi="Helvetica"/>
          <w:b/>
        </w:rPr>
        <w:t>yrityksen jatkuvan kannattavan toiminnan edellytyksistä</w:t>
      </w:r>
    </w:p>
    <w:p w14:paraId="0847A507" w14:textId="7A6F081D" w:rsidR="003110D9" w:rsidRDefault="003110D9" w:rsidP="00B02DD9">
      <w:pPr>
        <w:spacing w:line="240" w:lineRule="auto"/>
        <w:contextualSpacing/>
        <w:rPr>
          <w:rFonts w:ascii="Helvetica" w:hAnsi="Helvetica"/>
          <w:b/>
        </w:rPr>
      </w:pPr>
      <w:r w:rsidRPr="002F1D67">
        <w:rPr>
          <w:sz w:val="18"/>
          <w:szCs w:val="18"/>
        </w:rPr>
        <w:t xml:space="preserve">Toimivan yrityksen tulee </w:t>
      </w:r>
      <w:r>
        <w:rPr>
          <w:sz w:val="18"/>
          <w:szCs w:val="18"/>
        </w:rPr>
        <w:t xml:space="preserve">liittää hakemuksen liitteeksi </w:t>
      </w:r>
      <w:r w:rsidRPr="002F1D67">
        <w:rPr>
          <w:sz w:val="18"/>
          <w:szCs w:val="18"/>
        </w:rPr>
        <w:t xml:space="preserve">kopio tuloslaskelmasta ja taseesta hakemusta edeltävältä kahdelta vuodelta (Oy, Ky ja Ay) sekä maksuvalmius- ja kannattavuuslaskelmat (Tulossuunnitelma (T2) ja Rahoitussuunnitelma (T4)) </w:t>
      </w:r>
      <w:r>
        <w:rPr>
          <w:sz w:val="18"/>
          <w:szCs w:val="18"/>
        </w:rPr>
        <w:t>sekä</w:t>
      </w:r>
      <w:r w:rsidRPr="002F1D67">
        <w:rPr>
          <w:sz w:val="18"/>
          <w:szCs w:val="18"/>
        </w:rPr>
        <w:t xml:space="preserve"> velkaluettelo, esim. T7 laadittuna.</w:t>
      </w:r>
      <w:r>
        <w:rPr>
          <w:sz w:val="18"/>
          <w:szCs w:val="18"/>
        </w:rPr>
        <w:t xml:space="preserve"> </w:t>
      </w:r>
    </w:p>
    <w:p w14:paraId="57ABA148" w14:textId="77777777" w:rsidR="00B02DD9" w:rsidRDefault="00B02DD9" w:rsidP="00A72F86">
      <w:pPr>
        <w:framePr w:w="9643" w:h="880" w:hSpace="141" w:wrap="around" w:vAnchor="text" w:hAnchor="page" w:x="1120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6E5729AF" w14:textId="77777777" w:rsidR="00B02DD9" w:rsidRDefault="00B02DD9" w:rsidP="00A72F86">
      <w:pPr>
        <w:framePr w:w="9643" w:h="880" w:hSpace="141" w:wrap="around" w:vAnchor="text" w:hAnchor="page" w:x="1120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0E7194F" w14:textId="77777777" w:rsidR="00B02DD9" w:rsidRDefault="00B02DD9" w:rsidP="00A72F86">
      <w:pPr>
        <w:framePr w:w="9643" w:h="880" w:hSpace="141" w:wrap="around" w:vAnchor="text" w:hAnchor="page" w:x="1120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06F7C7F4" w14:textId="77777777" w:rsidR="009355FD" w:rsidRDefault="009355FD" w:rsidP="00C406FC">
      <w:pPr>
        <w:spacing w:after="0" w:line="240" w:lineRule="auto"/>
        <w:contextualSpacing/>
        <w:rPr>
          <w:rFonts w:ascii="Helvetica" w:hAnsi="Helvetica"/>
          <w:b/>
        </w:rPr>
      </w:pPr>
    </w:p>
    <w:p w14:paraId="0728A762" w14:textId="06B3CAFB" w:rsidR="003D18B0" w:rsidRDefault="003715CB" w:rsidP="00C406FC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3</w:t>
      </w:r>
      <w:r w:rsidR="00672E1D">
        <w:rPr>
          <w:rFonts w:ascii="Helvetica" w:hAnsi="Helvetica"/>
          <w:b/>
        </w:rPr>
        <w:t>.</w:t>
      </w:r>
      <w:r w:rsidR="00DA193F">
        <w:rPr>
          <w:rFonts w:ascii="Helvetica" w:hAnsi="Helvetica"/>
          <w:b/>
        </w:rPr>
        <w:t xml:space="preserve"> Tuen kohteena oleva toimenpide ja julkisen tuen vaikutus toimenpiteen toteutukseen</w:t>
      </w:r>
    </w:p>
    <w:p w14:paraId="0D702129" w14:textId="77777777" w:rsidR="001C7572" w:rsidRDefault="001C7572" w:rsidP="00C406FC">
      <w:pPr>
        <w:spacing w:line="240" w:lineRule="auto"/>
        <w:contextualSpacing/>
        <w:rPr>
          <w:rFonts w:ascii="Helvetica" w:hAnsi="Helvetica"/>
          <w:b/>
        </w:rPr>
      </w:pPr>
    </w:p>
    <w:p w14:paraId="17C15ED1" w14:textId="61CD254E" w:rsidR="001C7572" w:rsidRDefault="003715CB" w:rsidP="001C7572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3</w:t>
      </w:r>
      <w:r w:rsidR="001C7572">
        <w:rPr>
          <w:rFonts w:ascii="Helvetica" w:hAnsi="Helvetica"/>
          <w:b/>
        </w:rPr>
        <w:t xml:space="preserve">.1 </w:t>
      </w:r>
      <w:r w:rsidR="001C7572" w:rsidRPr="001C7572">
        <w:rPr>
          <w:rFonts w:ascii="Helvetica" w:hAnsi="Helvetica"/>
          <w:b/>
        </w:rPr>
        <w:t>Haettu tuki edistää ja kohdistuu suunnitelma-asetuksen 6 artikla 1 kohdassa vahvistettuun erityistavoitteeseen</w:t>
      </w:r>
      <w:r w:rsidR="001C7572">
        <w:rPr>
          <w:rFonts w:ascii="Helvetica" w:hAnsi="Helvetica"/>
          <w:b/>
        </w:rPr>
        <w:t xml:space="preserve"> (valitse </w:t>
      </w:r>
      <w:r w:rsidR="00493B94">
        <w:rPr>
          <w:rFonts w:ascii="Helvetica" w:hAnsi="Helvetica"/>
          <w:b/>
        </w:rPr>
        <w:t>vain tärkein ja perustele</w:t>
      </w:r>
      <w:r w:rsidR="001C7572">
        <w:rPr>
          <w:rFonts w:ascii="Helvetica" w:hAnsi="Helvetica"/>
          <w:b/>
        </w:rPr>
        <w:t>)</w:t>
      </w:r>
    </w:p>
    <w:p w14:paraId="705F360A" w14:textId="656D7334" w:rsidR="001C7572" w:rsidRPr="001C7572" w:rsidRDefault="00B44855" w:rsidP="001C7572">
      <w:pPr>
        <w:spacing w:line="240" w:lineRule="auto"/>
        <w:contextualSpacing/>
        <w:rPr>
          <w:rFonts w:ascii="Helvetica" w:hAnsi="Helvetica"/>
          <w:bCs/>
        </w:rPr>
      </w:pPr>
      <w:sdt>
        <w:sdtPr>
          <w:rPr>
            <w:rFonts w:ascii="Helvetica" w:hAnsi="Helvetica"/>
            <w:bCs/>
          </w:rPr>
          <w:id w:val="-11136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C7572" w:rsidRPr="001C7572">
        <w:rPr>
          <w:rFonts w:ascii="Helvetica" w:hAnsi="Helvetica"/>
          <w:bCs/>
        </w:rPr>
        <w:t xml:space="preserve">Edistää työllisyyttä, kasvua, sukupuolten tasa-arvoa ja paikallista kehitystä maaseutualueilla </w:t>
      </w:r>
      <w:r w:rsidR="001C7572" w:rsidRPr="001C7572">
        <w:rPr>
          <w:rFonts w:ascii="Helvetica" w:hAnsi="Helvetica"/>
          <w:bCs/>
          <w:i/>
          <w:iCs/>
        </w:rPr>
        <w:t>(h)</w:t>
      </w:r>
    </w:p>
    <w:p w14:paraId="0FA90DBB" w14:textId="67A4AC9F" w:rsidR="001C7572" w:rsidRPr="001C7572" w:rsidRDefault="00B44855" w:rsidP="001C7572">
      <w:pPr>
        <w:spacing w:line="240" w:lineRule="auto"/>
        <w:contextualSpacing/>
        <w:rPr>
          <w:rFonts w:ascii="Helvetica" w:hAnsi="Helvetica"/>
          <w:bCs/>
        </w:rPr>
      </w:pPr>
      <w:sdt>
        <w:sdtPr>
          <w:rPr>
            <w:rFonts w:ascii="Helvetica" w:hAnsi="Helvetica"/>
            <w:bCs/>
          </w:rPr>
          <w:id w:val="-36622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C7572" w:rsidRPr="001C7572">
        <w:rPr>
          <w:rFonts w:ascii="Helvetica" w:hAnsi="Helvetica"/>
          <w:bCs/>
        </w:rPr>
        <w:t xml:space="preserve">Helpottaa kestävän yritystoiminnan kehittämistä maaseutualueilla </w:t>
      </w:r>
      <w:r w:rsidR="001C7572" w:rsidRPr="001C7572">
        <w:rPr>
          <w:rFonts w:ascii="Helvetica" w:hAnsi="Helvetica"/>
          <w:bCs/>
          <w:i/>
          <w:iCs/>
        </w:rPr>
        <w:t xml:space="preserve">(g) </w:t>
      </w:r>
    </w:p>
    <w:p w14:paraId="63806838" w14:textId="4375BDE9" w:rsidR="001C7572" w:rsidRDefault="00B44855" w:rsidP="001C7572">
      <w:pPr>
        <w:spacing w:line="240" w:lineRule="auto"/>
        <w:contextualSpacing/>
        <w:rPr>
          <w:rFonts w:ascii="Helvetica" w:hAnsi="Helvetica"/>
          <w:bCs/>
          <w:i/>
          <w:iCs/>
        </w:rPr>
      </w:pPr>
      <w:sdt>
        <w:sdtPr>
          <w:rPr>
            <w:rFonts w:ascii="Helvetica" w:hAnsi="Helvetica"/>
            <w:bCs/>
          </w:rPr>
          <w:id w:val="60477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C7572" w:rsidRPr="001C7572">
        <w:rPr>
          <w:rFonts w:ascii="Helvetica" w:hAnsi="Helvetica"/>
          <w:bCs/>
        </w:rPr>
        <w:t xml:space="preserve">Edistää ilmastonmuutoksen hillitsemistä ja ilmastonmuutokseen sopeutumista muun muassa vähentämällä kasvihuonekaasupäästöjä ja parantamalla hiilen sitomista sekä edistetään kestävää energiaa </w:t>
      </w:r>
      <w:r w:rsidR="001C7572" w:rsidRPr="001C7572">
        <w:rPr>
          <w:rFonts w:ascii="Helvetica" w:hAnsi="Helvetica"/>
          <w:bCs/>
          <w:i/>
          <w:iCs/>
        </w:rPr>
        <w:t>(d)</w:t>
      </w:r>
    </w:p>
    <w:p w14:paraId="769523BC" w14:textId="02312D99" w:rsidR="00493B94" w:rsidRPr="00493B94" w:rsidRDefault="00493B94" w:rsidP="001C7572">
      <w:pPr>
        <w:spacing w:line="240" w:lineRule="auto"/>
        <w:contextualSpacing/>
        <w:rPr>
          <w:rFonts w:ascii="Helvetica" w:hAnsi="Helvetica"/>
          <w:bCs/>
          <w:sz w:val="18"/>
          <w:szCs w:val="18"/>
        </w:rPr>
      </w:pPr>
      <w:r>
        <w:rPr>
          <w:rFonts w:ascii="Helvetica" w:hAnsi="Helvetica"/>
          <w:bCs/>
          <w:sz w:val="18"/>
          <w:szCs w:val="18"/>
        </w:rPr>
        <w:t xml:space="preserve">Perustelu </w:t>
      </w:r>
      <w:r w:rsidR="00EB24A7">
        <w:rPr>
          <w:rFonts w:ascii="Helvetica" w:hAnsi="Helvetica"/>
          <w:bCs/>
          <w:sz w:val="18"/>
          <w:szCs w:val="18"/>
        </w:rPr>
        <w:t xml:space="preserve">tuen vaikutukset </w:t>
      </w:r>
      <w:r>
        <w:rPr>
          <w:rFonts w:ascii="Helvetica" w:hAnsi="Helvetica"/>
          <w:bCs/>
          <w:sz w:val="18"/>
          <w:szCs w:val="18"/>
        </w:rPr>
        <w:t>valitu</w:t>
      </w:r>
      <w:r w:rsidR="00A72F86">
        <w:rPr>
          <w:rFonts w:ascii="Helvetica" w:hAnsi="Helvetica"/>
          <w:bCs/>
          <w:sz w:val="18"/>
          <w:szCs w:val="18"/>
        </w:rPr>
        <w:t>n</w:t>
      </w:r>
      <w:r>
        <w:rPr>
          <w:rFonts w:ascii="Helvetica" w:hAnsi="Helvetica"/>
          <w:bCs/>
          <w:sz w:val="18"/>
          <w:szCs w:val="18"/>
        </w:rPr>
        <w:t xml:space="preserve"> </w:t>
      </w:r>
      <w:r w:rsidR="00A72F86">
        <w:rPr>
          <w:rFonts w:ascii="Helvetica" w:hAnsi="Helvetica"/>
          <w:bCs/>
          <w:sz w:val="18"/>
          <w:szCs w:val="18"/>
        </w:rPr>
        <w:t xml:space="preserve">erityistavoitteen </w:t>
      </w:r>
      <w:r w:rsidR="00EB24A7">
        <w:rPr>
          <w:rFonts w:ascii="Helvetica" w:hAnsi="Helvetica"/>
          <w:bCs/>
          <w:sz w:val="18"/>
          <w:szCs w:val="18"/>
        </w:rPr>
        <w:t>toteutumiseen.</w:t>
      </w:r>
    </w:p>
    <w:p w14:paraId="628F123F" w14:textId="77777777" w:rsidR="00493B94" w:rsidRDefault="00493B94" w:rsidP="00493B94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5BBF5B2" w14:textId="77777777" w:rsidR="00493B94" w:rsidRDefault="00493B94" w:rsidP="00493B94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6B818318" w14:textId="77777777" w:rsidR="00493B94" w:rsidRDefault="00493B94" w:rsidP="00C406FC">
      <w:pPr>
        <w:spacing w:line="240" w:lineRule="auto"/>
        <w:contextualSpacing/>
        <w:rPr>
          <w:rFonts w:ascii="Helvetica" w:hAnsi="Helvetica"/>
          <w:b/>
        </w:rPr>
      </w:pPr>
    </w:p>
    <w:p w14:paraId="64396EF2" w14:textId="69406214" w:rsidR="00C406FC" w:rsidRDefault="003715CB" w:rsidP="00C406FC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3</w:t>
      </w:r>
      <w:r w:rsidR="00C406FC">
        <w:rPr>
          <w:rFonts w:ascii="Helvetica" w:hAnsi="Helvetica"/>
          <w:b/>
        </w:rPr>
        <w:t>.</w:t>
      </w:r>
      <w:r w:rsidR="001C7572">
        <w:rPr>
          <w:rFonts w:ascii="Helvetica" w:hAnsi="Helvetica"/>
          <w:b/>
        </w:rPr>
        <w:t>2</w:t>
      </w:r>
      <w:r w:rsidR="00C406FC">
        <w:rPr>
          <w:rFonts w:ascii="Helvetica" w:hAnsi="Helvetica"/>
          <w:b/>
        </w:rPr>
        <w:t xml:space="preserve"> </w:t>
      </w:r>
      <w:r w:rsidR="008C3B57">
        <w:rPr>
          <w:rFonts w:ascii="Helvetica" w:hAnsi="Helvetica"/>
          <w:b/>
        </w:rPr>
        <w:t>T</w:t>
      </w:r>
      <w:r w:rsidR="00C406FC" w:rsidRPr="00C406FC">
        <w:rPr>
          <w:rFonts w:ascii="Helvetica" w:hAnsi="Helvetica"/>
          <w:b/>
        </w:rPr>
        <w:t>uettava</w:t>
      </w:r>
      <w:r w:rsidR="00B02DD9">
        <w:rPr>
          <w:rFonts w:ascii="Helvetica" w:hAnsi="Helvetica"/>
          <w:b/>
        </w:rPr>
        <w:t>n</w:t>
      </w:r>
      <w:r w:rsidR="00C406FC" w:rsidRPr="00C406FC">
        <w:rPr>
          <w:rFonts w:ascii="Helvetica" w:hAnsi="Helvetica"/>
          <w:b/>
        </w:rPr>
        <w:t xml:space="preserve"> investointitoimenpi</w:t>
      </w:r>
      <w:r w:rsidR="00B02DD9">
        <w:rPr>
          <w:rFonts w:ascii="Helvetica" w:hAnsi="Helvetica"/>
          <w:b/>
        </w:rPr>
        <w:t xml:space="preserve">teen ensisijainen </w:t>
      </w:r>
      <w:r w:rsidR="00C406FC">
        <w:rPr>
          <w:rFonts w:ascii="Helvetica" w:hAnsi="Helvetica"/>
          <w:b/>
        </w:rPr>
        <w:t>kohdistu</w:t>
      </w:r>
      <w:r w:rsidR="00B02DD9">
        <w:rPr>
          <w:rFonts w:ascii="Helvetica" w:hAnsi="Helvetica"/>
          <w:b/>
        </w:rPr>
        <w:t>minen</w:t>
      </w:r>
      <w:r w:rsidR="00C406FC" w:rsidRPr="00C406FC">
        <w:rPr>
          <w:rFonts w:ascii="Helvetica" w:hAnsi="Helvetica"/>
          <w:b/>
        </w:rPr>
        <w:t xml:space="preserve"> </w:t>
      </w:r>
      <w:r w:rsidR="00C406FC">
        <w:rPr>
          <w:rFonts w:ascii="Helvetica" w:hAnsi="Helvetica"/>
          <w:b/>
        </w:rPr>
        <w:t xml:space="preserve">(valitse vain tärkein kohdealue)  </w:t>
      </w:r>
    </w:p>
    <w:p w14:paraId="6EF9BACB" w14:textId="0FF76ED4" w:rsidR="00B02DD9" w:rsidRDefault="00B02DD9" w:rsidP="00C406FC">
      <w:pPr>
        <w:spacing w:line="240" w:lineRule="auto"/>
        <w:contextualSpacing/>
        <w:rPr>
          <w:rFonts w:ascii="Helvetica" w:hAnsi="Helvetica"/>
        </w:rPr>
      </w:pPr>
      <w:r>
        <w:rPr>
          <w:rFonts w:ascii="Helvetica" w:hAnsi="Helvetica"/>
          <w:b/>
          <w:bCs/>
        </w:rPr>
        <w:t>T</w:t>
      </w:r>
      <w:r w:rsidRPr="00B02DD9">
        <w:rPr>
          <w:rFonts w:ascii="Helvetica" w:hAnsi="Helvetica"/>
          <w:b/>
          <w:bCs/>
        </w:rPr>
        <w:t xml:space="preserve">uettava </w:t>
      </w:r>
      <w:r>
        <w:rPr>
          <w:rFonts w:ascii="Helvetica" w:hAnsi="Helvetica"/>
          <w:b/>
          <w:bCs/>
        </w:rPr>
        <w:t>tuk</w:t>
      </w:r>
      <w:r w:rsidRPr="00B02DD9">
        <w:rPr>
          <w:rFonts w:ascii="Helvetica" w:hAnsi="Helvetica"/>
          <w:b/>
          <w:bCs/>
        </w:rPr>
        <w:t xml:space="preserve">itoimenpide </w:t>
      </w:r>
      <w:r>
        <w:rPr>
          <w:rFonts w:ascii="Helvetica" w:hAnsi="Helvetica"/>
          <w:b/>
          <w:bCs/>
        </w:rPr>
        <w:t xml:space="preserve">kohdistuu </w:t>
      </w:r>
      <w:r w:rsidRPr="00B02DD9">
        <w:rPr>
          <w:rFonts w:ascii="Helvetica" w:hAnsi="Helvetica"/>
          <w:b/>
          <w:bCs/>
        </w:rPr>
        <w:t xml:space="preserve">ensisijaisesti </w:t>
      </w:r>
    </w:p>
    <w:p w14:paraId="73664EBE" w14:textId="49C262F4" w:rsidR="00C406FC" w:rsidRDefault="00B44855" w:rsidP="00C406FC">
      <w:pPr>
        <w:spacing w:line="240" w:lineRule="auto"/>
        <w:contextualSpacing/>
        <w:rPr>
          <w:rFonts w:ascii="Helvetica" w:hAnsi="Helvetica"/>
          <w:b/>
        </w:rPr>
      </w:pPr>
      <w:sdt>
        <w:sdtPr>
          <w:rPr>
            <w:rFonts w:ascii="Helvetica" w:hAnsi="Helvetica"/>
          </w:rPr>
          <w:id w:val="-18313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C406FC" w:rsidRPr="00C45E7D">
        <w:rPr>
          <w:rFonts w:ascii="Helvetica" w:hAnsi="Helvetica"/>
        </w:rPr>
        <w:t>P</w:t>
      </w:r>
      <w:r w:rsidR="00C406FC">
        <w:rPr>
          <w:rFonts w:ascii="Helvetica" w:hAnsi="Helvetica"/>
        </w:rPr>
        <w:t xml:space="preserve">erustamiseen </w:t>
      </w:r>
      <w:r w:rsidR="008E0A0E">
        <w:rPr>
          <w:rFonts w:ascii="Helvetica" w:hAnsi="Helvetica"/>
        </w:rPr>
        <w:tab/>
      </w:r>
      <w:r w:rsidR="008E0A0E">
        <w:rPr>
          <w:rFonts w:ascii="Helvetica" w:hAnsi="Helvetica"/>
        </w:rPr>
        <w:tab/>
      </w:r>
      <w:r w:rsidR="00C406FC" w:rsidRPr="00C45E7D">
        <w:rPr>
          <w:rFonts w:ascii="Helvetica" w:hAnsi="Helvetica"/>
          <w:b/>
        </w:rPr>
        <w:t xml:space="preserve"> </w:t>
      </w:r>
      <w:sdt>
        <w:sdtPr>
          <w:rPr>
            <w:rFonts w:ascii="Helvetica" w:hAnsi="Helvetica"/>
            <w:b/>
          </w:rPr>
          <w:id w:val="110561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C406FC">
        <w:rPr>
          <w:rFonts w:ascii="Helvetica" w:hAnsi="Helvetica"/>
        </w:rPr>
        <w:t xml:space="preserve"> Kasvuun </w:t>
      </w:r>
      <w:r w:rsidR="008E0A0E">
        <w:rPr>
          <w:rFonts w:ascii="Helvetica" w:hAnsi="Helvetica"/>
        </w:rPr>
        <w:tab/>
      </w:r>
      <w:r w:rsidR="008E0A0E">
        <w:rPr>
          <w:rFonts w:ascii="Helvetica" w:hAnsi="Helvetica"/>
        </w:rPr>
        <w:tab/>
      </w:r>
      <w:r w:rsidR="00C406FC"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157947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C406FC">
        <w:rPr>
          <w:rFonts w:ascii="Helvetica" w:hAnsi="Helvetica"/>
        </w:rPr>
        <w:t xml:space="preserve"> </w:t>
      </w:r>
      <w:r w:rsidR="00C406FC" w:rsidRPr="00C45E7D">
        <w:rPr>
          <w:rFonts w:ascii="Helvetica" w:hAnsi="Helvetica"/>
        </w:rPr>
        <w:t>K</w:t>
      </w:r>
      <w:r w:rsidR="00C406FC">
        <w:rPr>
          <w:rFonts w:ascii="Helvetica" w:hAnsi="Helvetica"/>
        </w:rPr>
        <w:t>ehittymiseen</w:t>
      </w:r>
      <w:r w:rsidR="00C406FC">
        <w:rPr>
          <w:rFonts w:ascii="Helvetica" w:hAnsi="Helvetica"/>
          <w:b/>
        </w:rPr>
        <w:t xml:space="preserve"> </w:t>
      </w:r>
    </w:p>
    <w:p w14:paraId="322F8E27" w14:textId="05863A59" w:rsidR="00C406FC" w:rsidRPr="00267289" w:rsidRDefault="008C3B57" w:rsidP="00C406FC">
      <w:pPr>
        <w:spacing w:line="240" w:lineRule="auto"/>
        <w:contextualSpacing/>
        <w:rPr>
          <w:rFonts w:ascii="Helvetica" w:hAnsi="Helvetica"/>
          <w:bCs/>
          <w:sz w:val="18"/>
          <w:szCs w:val="18"/>
        </w:rPr>
      </w:pPr>
      <w:r w:rsidRPr="00267289">
        <w:rPr>
          <w:rFonts w:ascii="Helvetica" w:hAnsi="Helvetica"/>
          <w:bCs/>
          <w:sz w:val="18"/>
          <w:szCs w:val="18"/>
        </w:rPr>
        <w:t xml:space="preserve">Perustele mitä vaikutuksia julkisella tuella on yrityksen perustamiseen, kasvun osalta liikevaihdon ja jalostusarvon nousuun tai työntekijöiden määrään. Mikäli toimenpide kohdistuu kehittymiseen, osoita esim. laskelmin miten tuottavuus tai tehokkuus parantuu.  </w:t>
      </w:r>
    </w:p>
    <w:p w14:paraId="1296E820" w14:textId="77777777" w:rsidR="008C3B57" w:rsidRDefault="008C3B57" w:rsidP="008C3B57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4253C2FB" w14:textId="77777777" w:rsidR="008C3B57" w:rsidRDefault="008C3B57" w:rsidP="008C3B57">
      <w:pPr>
        <w:framePr w:w="9643" w:h="75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02AF6FB5" w14:textId="14E6D95D" w:rsidR="008C3B57" w:rsidRDefault="003715CB" w:rsidP="008C3B57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3</w:t>
      </w:r>
      <w:r w:rsidR="008C3B57">
        <w:rPr>
          <w:rFonts w:ascii="Helvetica" w:hAnsi="Helvetica"/>
          <w:b/>
        </w:rPr>
        <w:t>.</w:t>
      </w:r>
      <w:r w:rsidR="001C7572">
        <w:rPr>
          <w:rFonts w:ascii="Helvetica" w:hAnsi="Helvetica"/>
          <w:b/>
        </w:rPr>
        <w:t>3</w:t>
      </w:r>
      <w:r w:rsidR="008C3B57">
        <w:rPr>
          <w:rFonts w:ascii="Helvetica" w:hAnsi="Helvetica"/>
          <w:b/>
        </w:rPr>
        <w:t xml:space="preserve"> Haetun j</w:t>
      </w:r>
      <w:r w:rsidR="008C3B57" w:rsidRPr="008C3B57">
        <w:rPr>
          <w:rFonts w:ascii="Helvetica" w:hAnsi="Helvetica"/>
          <w:b/>
        </w:rPr>
        <w:t>ulkisen rahoituksen vaikutus hankkeen toteuttamiseen</w:t>
      </w:r>
      <w:r w:rsidR="008C3B57">
        <w:rPr>
          <w:rFonts w:ascii="Helvetica" w:hAnsi="Helvetica"/>
          <w:b/>
        </w:rPr>
        <w:t xml:space="preserve"> (valitse </w:t>
      </w:r>
      <w:r w:rsidR="00B02DD9">
        <w:rPr>
          <w:rFonts w:ascii="Helvetica" w:hAnsi="Helvetica"/>
          <w:b/>
        </w:rPr>
        <w:t xml:space="preserve">ensisijaisesti </w:t>
      </w:r>
      <w:r w:rsidR="008C3B57">
        <w:rPr>
          <w:rFonts w:ascii="Helvetica" w:hAnsi="Helvetica"/>
          <w:b/>
        </w:rPr>
        <w:t xml:space="preserve">vain tärkein kohdealue ja perustele valinta) </w:t>
      </w:r>
    </w:p>
    <w:p w14:paraId="5529AC9B" w14:textId="77777777" w:rsidR="00672E1D" w:rsidRPr="00A72F86" w:rsidRDefault="00672E1D" w:rsidP="008C3B57">
      <w:pPr>
        <w:spacing w:line="240" w:lineRule="auto"/>
        <w:contextualSpacing/>
        <w:rPr>
          <w:rFonts w:ascii="Helvetica" w:hAnsi="Helvetica"/>
          <w:b/>
          <w:sz w:val="18"/>
          <w:szCs w:val="18"/>
        </w:rPr>
      </w:pPr>
    </w:p>
    <w:p w14:paraId="49F51E2B" w14:textId="4B108E23" w:rsidR="008C3B57" w:rsidRDefault="008C3B57" w:rsidP="008C3B57">
      <w:pPr>
        <w:spacing w:line="240" w:lineRule="auto"/>
        <w:contextualSpacing/>
        <w:rPr>
          <w:rFonts w:ascii="Helvetica" w:hAnsi="Helvetica"/>
          <w:b/>
        </w:rPr>
      </w:pPr>
      <w:r w:rsidRPr="008C3B57">
        <w:rPr>
          <w:rFonts w:ascii="Helvetica" w:hAnsi="Helvetica"/>
          <w:b/>
        </w:rPr>
        <w:t>Avustuksen myötä hanke toteutetaan</w:t>
      </w:r>
      <w:r>
        <w:rPr>
          <w:rFonts w:ascii="Helvetica" w:hAnsi="Helvetica"/>
          <w:b/>
        </w:rPr>
        <w:t xml:space="preserve">  </w:t>
      </w:r>
    </w:p>
    <w:p w14:paraId="5B932E50" w14:textId="11327446" w:rsidR="008C3B57" w:rsidRDefault="00B44855" w:rsidP="008C3B57">
      <w:pPr>
        <w:spacing w:line="240" w:lineRule="auto"/>
        <w:contextualSpacing/>
        <w:rPr>
          <w:rFonts w:ascii="Helvetica" w:hAnsi="Helvetica"/>
          <w:b/>
        </w:rPr>
      </w:pPr>
      <w:sdt>
        <w:sdtPr>
          <w:rPr>
            <w:rFonts w:ascii="Helvetica" w:hAnsi="Helvetica"/>
          </w:rPr>
          <w:id w:val="-32813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24178C">
        <w:rPr>
          <w:rFonts w:ascii="Helvetica" w:hAnsi="Helvetica"/>
        </w:rPr>
        <w:t xml:space="preserve">  </w:t>
      </w:r>
      <w:r w:rsidR="008C3B57">
        <w:rPr>
          <w:rFonts w:ascii="Helvetica" w:hAnsi="Helvetica"/>
        </w:rPr>
        <w:t>Nopeammin</w:t>
      </w:r>
      <w:r w:rsidR="008C3B57" w:rsidRPr="00C45E7D">
        <w:rPr>
          <w:rFonts w:ascii="Helvetica" w:hAnsi="Helvetica"/>
          <w:b/>
        </w:rPr>
        <w:t xml:space="preserve"> </w:t>
      </w:r>
      <w:sdt>
        <w:sdtPr>
          <w:rPr>
            <w:rFonts w:ascii="Helvetica" w:hAnsi="Helvetica"/>
            <w:b/>
          </w:rPr>
          <w:id w:val="-124695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C3B57">
        <w:rPr>
          <w:rFonts w:ascii="Helvetica" w:hAnsi="Helvetica"/>
        </w:rPr>
        <w:t xml:space="preserve"> Korkeampitasoisena  </w:t>
      </w:r>
      <w:sdt>
        <w:sdtPr>
          <w:rPr>
            <w:rFonts w:ascii="Helvetica" w:hAnsi="Helvetica"/>
          </w:rPr>
          <w:id w:val="26211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8C3B57">
        <w:rPr>
          <w:rFonts w:ascii="Helvetica" w:hAnsi="Helvetica"/>
        </w:rPr>
        <w:t xml:space="preserve"> Laajempana</w:t>
      </w:r>
      <w:r w:rsidR="008C3B57">
        <w:rPr>
          <w:rFonts w:ascii="Helvetica" w:hAnsi="Helvetica"/>
          <w:b/>
        </w:rPr>
        <w:t xml:space="preserve"> </w:t>
      </w:r>
      <w:sdt>
        <w:sdtPr>
          <w:rPr>
            <w:rFonts w:ascii="Helvetica" w:hAnsi="Helvetica"/>
            <w:b/>
          </w:rPr>
          <w:id w:val="70097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C3B57">
        <w:rPr>
          <w:rFonts w:ascii="Helvetica" w:hAnsi="Helvetica"/>
          <w:b/>
        </w:rPr>
        <w:t xml:space="preserve"> </w:t>
      </w:r>
      <w:r w:rsidR="008C3B57" w:rsidRPr="008C3B57">
        <w:rPr>
          <w:rFonts w:ascii="Helvetica" w:hAnsi="Helvetica"/>
          <w:bCs/>
        </w:rPr>
        <w:t>Ei toteuteta lainkaan ilman avustusta</w:t>
      </w:r>
    </w:p>
    <w:p w14:paraId="4FFA5F42" w14:textId="77777777" w:rsidR="00B02DD9" w:rsidRDefault="00B02DD9" w:rsidP="008C3B57">
      <w:pPr>
        <w:spacing w:line="240" w:lineRule="auto"/>
        <w:contextualSpacing/>
        <w:rPr>
          <w:rFonts w:ascii="Helvetica" w:hAnsi="Helvetica"/>
          <w:bCs/>
        </w:rPr>
      </w:pPr>
    </w:p>
    <w:p w14:paraId="386492F9" w14:textId="204D491B" w:rsidR="008C3B57" w:rsidRPr="00267289" w:rsidRDefault="00B02DD9" w:rsidP="008C3B57">
      <w:pPr>
        <w:spacing w:line="240" w:lineRule="auto"/>
        <w:contextualSpacing/>
        <w:rPr>
          <w:rFonts w:ascii="Helvetica" w:hAnsi="Helvetica"/>
          <w:bCs/>
          <w:sz w:val="18"/>
          <w:szCs w:val="18"/>
        </w:rPr>
      </w:pPr>
      <w:r w:rsidRPr="00267289">
        <w:rPr>
          <w:rFonts w:ascii="Helvetica" w:hAnsi="Helvetica"/>
          <w:bCs/>
          <w:sz w:val="18"/>
          <w:szCs w:val="18"/>
        </w:rPr>
        <w:t xml:space="preserve">Kuinka paljon nopeammin on perustellusti odotettavissa, että hanke saatetaan päätökseen julkisen tuen avulla (kk/v). Miten myönnettävä tuki vaikuttaa investoinnin tekniseen tasoon, perustele tasoero Missä määrin tuen myötä yrityksen oma panostus hankkeeseen kasvaa tai miksi hanketta ei toteuteta ilman avustusta. </w:t>
      </w:r>
    </w:p>
    <w:p w14:paraId="0567211E" w14:textId="77777777" w:rsidR="008C3B57" w:rsidRDefault="008C3B57" w:rsidP="00F42E84">
      <w:pPr>
        <w:framePr w:w="9643" w:h="945" w:hSpace="141" w:wrap="around" w:vAnchor="text" w:hAnchor="page" w:x="1105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606E3A63" w14:textId="77777777" w:rsidR="008C3B57" w:rsidRDefault="008C3B57" w:rsidP="00F42E84">
      <w:pPr>
        <w:framePr w:w="9643" w:h="945" w:hSpace="141" w:wrap="around" w:vAnchor="text" w:hAnchor="page" w:x="1105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7FC2D488" w14:textId="77777777" w:rsidR="008C3B57" w:rsidRDefault="008C3B57" w:rsidP="008C3B57">
      <w:pPr>
        <w:spacing w:line="240" w:lineRule="auto"/>
        <w:contextualSpacing/>
        <w:rPr>
          <w:rFonts w:ascii="Helvetica" w:hAnsi="Helvetica"/>
          <w:bCs/>
        </w:rPr>
      </w:pPr>
    </w:p>
    <w:p w14:paraId="7E16370D" w14:textId="1A227D00" w:rsidR="00C406FC" w:rsidRDefault="003715CB" w:rsidP="00C406FC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4</w:t>
      </w:r>
      <w:r w:rsidR="00C406FC">
        <w:rPr>
          <w:rFonts w:ascii="Helvetica" w:hAnsi="Helvetica"/>
          <w:b/>
        </w:rPr>
        <w:t xml:space="preserve">. </w:t>
      </w:r>
      <w:r w:rsidR="00A72F86">
        <w:rPr>
          <w:rFonts w:ascii="Helvetica" w:hAnsi="Helvetica"/>
          <w:b/>
        </w:rPr>
        <w:t>Anna t</w:t>
      </w:r>
      <w:r w:rsidR="00C406FC">
        <w:rPr>
          <w:rFonts w:ascii="Helvetica" w:hAnsi="Helvetica"/>
          <w:b/>
        </w:rPr>
        <w:t xml:space="preserve">uettavan toimenpiteen hanketta kuvaava </w:t>
      </w:r>
      <w:r w:rsidR="00C406FC" w:rsidRPr="005C534E">
        <w:rPr>
          <w:rFonts w:ascii="Helvetica" w:hAnsi="Helvetica"/>
          <w:b/>
        </w:rPr>
        <w:t>nimi</w:t>
      </w:r>
      <w:r w:rsidR="00C406FC">
        <w:rPr>
          <w:rFonts w:ascii="Helvetica" w:hAnsi="Helvetica"/>
          <w:b/>
        </w:rPr>
        <w:t>,</w:t>
      </w:r>
      <w:r w:rsidR="00C406FC" w:rsidRPr="005C534E">
        <w:rPr>
          <w:rFonts w:ascii="Helvetica" w:hAnsi="Helvetica"/>
          <w:b/>
        </w:rPr>
        <w:t xml:space="preserve"> jo</w:t>
      </w:r>
      <w:r w:rsidR="00C406FC">
        <w:rPr>
          <w:rFonts w:ascii="Helvetica" w:hAnsi="Helvetica"/>
          <w:b/>
        </w:rPr>
        <w:t xml:space="preserve">ka annetaan julkisuuteen </w:t>
      </w:r>
    </w:p>
    <w:p w14:paraId="354AE2D6" w14:textId="77777777" w:rsidR="00C406FC" w:rsidRDefault="00C406FC" w:rsidP="00493B94">
      <w:pPr>
        <w:framePr w:w="9643" w:h="544" w:hSpace="141" w:wrap="around" w:vAnchor="text" w:hAnchor="page" w:x="1105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4ED01FD" w14:textId="77777777" w:rsidR="00C406FC" w:rsidRDefault="00C406FC" w:rsidP="00493B94">
      <w:pPr>
        <w:framePr w:w="9643" w:h="544" w:hSpace="141" w:wrap="around" w:vAnchor="text" w:hAnchor="page" w:x="1105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6371FD02" w14:textId="73C0E6CE" w:rsidR="00C406FC" w:rsidRPr="002254B1" w:rsidRDefault="00A9455C" w:rsidP="00C406FC">
      <w:pPr>
        <w:spacing w:line="240" w:lineRule="auto"/>
        <w:contextualSpacing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sz w:val="18"/>
          <w:szCs w:val="18"/>
        </w:rPr>
        <w:t>Hankeen nimestä on käytävä ilmi toimenpiteen kohde (kehittäminen tai käynnistys ei täytä nimivaatimusta)</w:t>
      </w:r>
    </w:p>
    <w:p w14:paraId="73A2D84E" w14:textId="77777777" w:rsidR="0050515A" w:rsidRDefault="0050515A" w:rsidP="0050515A">
      <w:pPr>
        <w:spacing w:line="240" w:lineRule="auto"/>
        <w:contextualSpacing/>
        <w:rPr>
          <w:rFonts w:ascii="Helvetica" w:hAnsi="Helvetica"/>
          <w:b/>
        </w:rPr>
      </w:pPr>
    </w:p>
    <w:p w14:paraId="396A271F" w14:textId="6DB642B3" w:rsidR="00A73253" w:rsidRDefault="003715CB" w:rsidP="00A73253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4</w:t>
      </w:r>
      <w:r w:rsidR="00A73253">
        <w:rPr>
          <w:rFonts w:ascii="Helvetica" w:hAnsi="Helvetica"/>
          <w:b/>
        </w:rPr>
        <w:t xml:space="preserve">.1. </w:t>
      </w:r>
      <w:r w:rsidR="00A72F86">
        <w:rPr>
          <w:rFonts w:ascii="Helvetica" w:hAnsi="Helvetica"/>
          <w:b/>
        </w:rPr>
        <w:t>Esitä tiivistelmä t</w:t>
      </w:r>
      <w:r w:rsidR="00FC69FE">
        <w:rPr>
          <w:rFonts w:ascii="Helvetica" w:hAnsi="Helvetica"/>
          <w:b/>
        </w:rPr>
        <w:t>uettava</w:t>
      </w:r>
      <w:r w:rsidR="00A72F86">
        <w:rPr>
          <w:rFonts w:ascii="Helvetica" w:hAnsi="Helvetica"/>
          <w:b/>
        </w:rPr>
        <w:t xml:space="preserve">sta </w:t>
      </w:r>
      <w:r w:rsidR="00FC69FE">
        <w:rPr>
          <w:rFonts w:ascii="Helvetica" w:hAnsi="Helvetica"/>
          <w:b/>
        </w:rPr>
        <w:t>t</w:t>
      </w:r>
      <w:r w:rsidR="00A73253">
        <w:rPr>
          <w:rFonts w:ascii="Helvetica" w:hAnsi="Helvetica"/>
          <w:b/>
        </w:rPr>
        <w:t>oimenpitee</w:t>
      </w:r>
      <w:r w:rsidR="00A72F86">
        <w:rPr>
          <w:rFonts w:ascii="Helvetica" w:hAnsi="Helvetica"/>
          <w:b/>
        </w:rPr>
        <w:t xml:space="preserve">stä, </w:t>
      </w:r>
      <w:r w:rsidR="00A73253" w:rsidRPr="005C534E">
        <w:rPr>
          <w:rFonts w:ascii="Helvetica" w:hAnsi="Helvetica"/>
          <w:b/>
        </w:rPr>
        <w:t>jo</w:t>
      </w:r>
      <w:r w:rsidR="00A73253">
        <w:rPr>
          <w:rFonts w:ascii="Helvetica" w:hAnsi="Helvetica"/>
          <w:b/>
        </w:rPr>
        <w:t>ka annetaan julkisuuteen</w:t>
      </w:r>
    </w:p>
    <w:p w14:paraId="386BA6BB" w14:textId="77777777" w:rsidR="00A73253" w:rsidRDefault="00A73253" w:rsidP="00493B94">
      <w:pPr>
        <w:framePr w:w="9643" w:h="1544" w:hSpace="141" w:wrap="around" w:vAnchor="text" w:hAnchor="page" w:x="1105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4E81EF1" w14:textId="77777777" w:rsidR="00A73253" w:rsidRDefault="00A73253" w:rsidP="00493B94">
      <w:pPr>
        <w:framePr w:w="9643" w:h="1544" w:hSpace="141" w:wrap="around" w:vAnchor="text" w:hAnchor="page" w:x="1105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7F7B036" w14:textId="77777777" w:rsidR="00A73253" w:rsidRDefault="00A73253" w:rsidP="00493B94">
      <w:pPr>
        <w:framePr w:w="9643" w:h="1544" w:hSpace="141" w:wrap="around" w:vAnchor="text" w:hAnchor="page" w:x="1105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7166B193" w14:textId="77777777" w:rsidR="00B00F96" w:rsidRDefault="00B00F96" w:rsidP="003F1EE7">
      <w:pPr>
        <w:spacing w:line="240" w:lineRule="auto"/>
        <w:contextualSpacing/>
        <w:rPr>
          <w:rFonts w:ascii="Helvetica" w:hAnsi="Helvetica"/>
          <w:b/>
        </w:rPr>
      </w:pPr>
    </w:p>
    <w:p w14:paraId="4713291F" w14:textId="2AC6AB6A" w:rsidR="000732A2" w:rsidRDefault="003D18B0" w:rsidP="000732A2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5</w:t>
      </w:r>
      <w:r w:rsidR="00CC2F89">
        <w:rPr>
          <w:rFonts w:ascii="Helvetica" w:hAnsi="Helvetica"/>
          <w:b/>
        </w:rPr>
        <w:t>.</w:t>
      </w:r>
      <w:r w:rsidR="000732A2" w:rsidRPr="00382F59">
        <w:rPr>
          <w:rFonts w:ascii="Helvetica" w:hAnsi="Helvetica"/>
          <w:b/>
        </w:rPr>
        <w:t xml:space="preserve"> Yrityksen toimin</w:t>
      </w:r>
      <w:r w:rsidR="000732A2">
        <w:rPr>
          <w:rFonts w:ascii="Helvetica" w:hAnsi="Helvetica"/>
          <w:b/>
        </w:rPr>
        <w:t xml:space="preserve">taympäristön kuvaus </w:t>
      </w:r>
    </w:p>
    <w:p w14:paraId="451D679F" w14:textId="77777777" w:rsidR="00873B53" w:rsidRDefault="00873B53" w:rsidP="00A72F86">
      <w:pPr>
        <w:framePr w:w="9643" w:h="2759" w:hSpace="141" w:wrap="around" w:vAnchor="text" w:hAnchor="page" w:x="1120" w:y="5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41D250B" w14:textId="77777777" w:rsidR="00873B53" w:rsidRDefault="00873B53" w:rsidP="00A72F86">
      <w:pPr>
        <w:framePr w:w="9643" w:h="2759" w:hSpace="141" w:wrap="around" w:vAnchor="text" w:hAnchor="page" w:x="1120" w:y="5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3D22C826" w14:textId="77777777" w:rsidR="00873B53" w:rsidRDefault="00873B53" w:rsidP="00A72F86">
      <w:pPr>
        <w:framePr w:w="9643" w:h="2759" w:hSpace="141" w:wrap="around" w:vAnchor="text" w:hAnchor="page" w:x="1120" w:y="5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7A6539A2" w14:textId="77777777" w:rsidR="000732A2" w:rsidRPr="007F5693" w:rsidRDefault="000732A2" w:rsidP="000732A2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K</w:t>
      </w:r>
      <w:r w:rsidRPr="0033648E">
        <w:rPr>
          <w:rFonts w:ascii="Helvetica" w:hAnsi="Helvetica"/>
          <w:sz w:val="18"/>
          <w:szCs w:val="18"/>
        </w:rPr>
        <w:t>uvaus yrityksen nykyisestä ja suunnitellusta toiminnasta</w:t>
      </w:r>
      <w:r w:rsidR="00790F10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sekä</w:t>
      </w:r>
      <w:r w:rsidRPr="0033648E">
        <w:rPr>
          <w:rFonts w:ascii="Helvetica" w:hAnsi="Helvetica"/>
          <w:sz w:val="18"/>
          <w:szCs w:val="18"/>
        </w:rPr>
        <w:t xml:space="preserve"> käytettävissä olevista aineellisista</w:t>
      </w:r>
      <w:r>
        <w:rPr>
          <w:rFonts w:ascii="Helvetica" w:hAnsi="Helvetica"/>
          <w:sz w:val="18"/>
          <w:szCs w:val="18"/>
        </w:rPr>
        <w:t xml:space="preserve"> että</w:t>
      </w:r>
      <w:r w:rsidR="00790F10">
        <w:rPr>
          <w:rFonts w:ascii="Helvetica" w:hAnsi="Helvetica"/>
          <w:sz w:val="18"/>
          <w:szCs w:val="18"/>
        </w:rPr>
        <w:t xml:space="preserve"> aineettomista voimavaroista tulee esittää.</w:t>
      </w:r>
      <w:r>
        <w:rPr>
          <w:rFonts w:ascii="Helvetica" w:hAnsi="Helvetica"/>
          <w:sz w:val="18"/>
          <w:szCs w:val="18"/>
        </w:rPr>
        <w:t xml:space="preserve">  A</w:t>
      </w:r>
      <w:r w:rsidRPr="00382F59">
        <w:rPr>
          <w:rFonts w:ascii="Helvetica" w:hAnsi="Helvetica"/>
          <w:sz w:val="18"/>
          <w:szCs w:val="18"/>
        </w:rPr>
        <w:t>s</w:t>
      </w:r>
      <w:r w:rsidR="00790F10">
        <w:rPr>
          <w:rFonts w:ascii="Helvetica" w:hAnsi="Helvetica"/>
          <w:sz w:val="18"/>
          <w:szCs w:val="18"/>
        </w:rPr>
        <w:t>ia</w:t>
      </w:r>
      <w:r w:rsidRPr="00382F59">
        <w:rPr>
          <w:rFonts w:ascii="Helvetica" w:hAnsi="Helvetica"/>
          <w:sz w:val="18"/>
          <w:szCs w:val="18"/>
        </w:rPr>
        <w:t>k</w:t>
      </w:r>
      <w:r w:rsidR="00790F10">
        <w:rPr>
          <w:rFonts w:ascii="Helvetica" w:hAnsi="Helvetica"/>
          <w:sz w:val="18"/>
          <w:szCs w:val="18"/>
        </w:rPr>
        <w:t>ka</w:t>
      </w:r>
      <w:r w:rsidRPr="00382F59">
        <w:rPr>
          <w:rFonts w:ascii="Helvetica" w:hAnsi="Helvetica"/>
          <w:sz w:val="18"/>
          <w:szCs w:val="18"/>
        </w:rPr>
        <w:t>at</w:t>
      </w:r>
      <w:r w:rsidR="00790F10">
        <w:rPr>
          <w:rFonts w:ascii="Helvetica" w:hAnsi="Helvetica"/>
          <w:sz w:val="18"/>
          <w:szCs w:val="18"/>
        </w:rPr>
        <w:t xml:space="preserve">, </w:t>
      </w:r>
      <w:r w:rsidR="00336EF8">
        <w:rPr>
          <w:rFonts w:ascii="Helvetica" w:hAnsi="Helvetica"/>
          <w:sz w:val="18"/>
          <w:szCs w:val="18"/>
        </w:rPr>
        <w:t>markkinat ja kilpailutilanne</w:t>
      </w:r>
      <w:r w:rsidR="00790F10">
        <w:rPr>
          <w:rFonts w:ascii="Helvetica" w:hAnsi="Helvetica"/>
          <w:sz w:val="18"/>
          <w:szCs w:val="18"/>
        </w:rPr>
        <w:t xml:space="preserve"> tulee kuvata</w:t>
      </w:r>
      <w:r w:rsidR="00336EF8">
        <w:rPr>
          <w:rFonts w:ascii="Helvetica" w:hAnsi="Helvetica"/>
          <w:sz w:val="18"/>
          <w:szCs w:val="18"/>
        </w:rPr>
        <w:t>.</w:t>
      </w:r>
      <w:r w:rsidRPr="00382F59">
        <w:rPr>
          <w:rFonts w:ascii="Helvetica" w:hAnsi="Helvetica"/>
          <w:sz w:val="18"/>
          <w:szCs w:val="18"/>
        </w:rPr>
        <w:t xml:space="preserve"> </w:t>
      </w:r>
    </w:p>
    <w:p w14:paraId="18610845" w14:textId="77777777" w:rsidR="000732A2" w:rsidRPr="00F84656" w:rsidRDefault="000732A2" w:rsidP="000732A2">
      <w:pPr>
        <w:contextualSpacing/>
        <w:rPr>
          <w:rFonts w:ascii="Helvetica" w:hAnsi="Helvetica"/>
          <w:b/>
          <w:sz w:val="16"/>
          <w:szCs w:val="16"/>
        </w:rPr>
      </w:pPr>
    </w:p>
    <w:p w14:paraId="5D8701D3" w14:textId="0429CA9C" w:rsidR="00034841" w:rsidRDefault="003715CB" w:rsidP="00034841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6.</w:t>
      </w:r>
      <w:r w:rsidR="00034841">
        <w:rPr>
          <w:rFonts w:ascii="Helvetica" w:hAnsi="Helvetica"/>
          <w:b/>
        </w:rPr>
        <w:t xml:space="preserve"> Tuettavan toimenpiteen kuvaus ja tavoitteet -</w:t>
      </w:r>
      <w:r w:rsidR="00034841" w:rsidRPr="00034841">
        <w:rPr>
          <w:rFonts w:ascii="Helvetica" w:hAnsi="Helvetica"/>
          <w:b/>
        </w:rPr>
        <w:t xml:space="preserve"> uusien toimintojen kehittä</w:t>
      </w:r>
      <w:r w:rsidR="00034841">
        <w:rPr>
          <w:rFonts w:ascii="Helvetica" w:hAnsi="Helvetica"/>
          <w:b/>
        </w:rPr>
        <w:t>misen välietapit ja tavoitteet</w:t>
      </w:r>
    </w:p>
    <w:p w14:paraId="2E21DE74" w14:textId="77777777" w:rsidR="00034841" w:rsidRDefault="00034841" w:rsidP="00034841">
      <w:pPr>
        <w:contextualSpacing/>
        <w:rPr>
          <w:rFonts w:ascii="Helvetica" w:hAnsi="Helvetica"/>
          <w:sz w:val="18"/>
          <w:szCs w:val="18"/>
        </w:rPr>
      </w:pPr>
      <w:r w:rsidRPr="00EE5988">
        <w:rPr>
          <w:rFonts w:ascii="Helvetica" w:hAnsi="Helvetica"/>
          <w:sz w:val="18"/>
          <w:szCs w:val="18"/>
        </w:rPr>
        <w:t>Eri</w:t>
      </w:r>
      <w:r>
        <w:rPr>
          <w:rFonts w:ascii="Helvetica" w:hAnsi="Helvetica"/>
          <w:sz w:val="18"/>
          <w:szCs w:val="18"/>
        </w:rPr>
        <w:t>ttele</w:t>
      </w:r>
      <w:r w:rsidRPr="00EE5988">
        <w:rPr>
          <w:rFonts w:ascii="Helvetica" w:hAnsi="Helvetica"/>
          <w:sz w:val="18"/>
          <w:szCs w:val="18"/>
        </w:rPr>
        <w:t xml:space="preserve"> toimenpiteet, joihin tukea haetaan ja niiden merkitys</w:t>
      </w:r>
      <w:r>
        <w:rPr>
          <w:rFonts w:ascii="Helvetica" w:hAnsi="Helvetica"/>
          <w:sz w:val="18"/>
          <w:szCs w:val="18"/>
        </w:rPr>
        <w:t xml:space="preserve"> yritystoiminnalle.</w:t>
      </w:r>
      <w:r w:rsidRPr="00EE5988">
        <w:rPr>
          <w:rFonts w:ascii="Helvetica" w:hAnsi="Helvetica"/>
          <w:sz w:val="18"/>
          <w:szCs w:val="18"/>
        </w:rPr>
        <w:t xml:space="preserve"> Eri</w:t>
      </w:r>
      <w:r>
        <w:rPr>
          <w:rFonts w:ascii="Helvetica" w:hAnsi="Helvetica"/>
          <w:sz w:val="18"/>
          <w:szCs w:val="18"/>
        </w:rPr>
        <w:t>ttele</w:t>
      </w:r>
      <w:r w:rsidRPr="00EE598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tarvittaessa yksi tai kaksi välietappia ja määrittele niille tavoitteet</w:t>
      </w:r>
      <w:r w:rsidRPr="00EE5988">
        <w:rPr>
          <w:rFonts w:ascii="Helvetica" w:hAnsi="Helvetica"/>
          <w:sz w:val="18"/>
          <w:szCs w:val="18"/>
        </w:rPr>
        <w:t>.</w:t>
      </w:r>
      <w:r w:rsidR="00336C89">
        <w:rPr>
          <w:rFonts w:ascii="Helvetica" w:hAnsi="Helvetica"/>
          <w:sz w:val="18"/>
          <w:szCs w:val="18"/>
        </w:rPr>
        <w:t xml:space="preserve"> Yksityiskohtaiset </w:t>
      </w:r>
      <w:r w:rsidR="007B0DEA" w:rsidRPr="007B0DEA">
        <w:rPr>
          <w:rFonts w:ascii="Helvetica" w:hAnsi="Helvetica"/>
          <w:sz w:val="18"/>
          <w:szCs w:val="18"/>
        </w:rPr>
        <w:t>tiedot tuensaajan toimintojen kehittämiseksi tarvittavista tukihakemukseen liittyvistä investoinneista</w:t>
      </w:r>
      <w:r w:rsidR="007B0DEA">
        <w:rPr>
          <w:rFonts w:ascii="Helvetica" w:hAnsi="Helvetica"/>
          <w:sz w:val="18"/>
          <w:szCs w:val="18"/>
        </w:rPr>
        <w:t xml:space="preserve"> eritellään kohdassa 10</w:t>
      </w:r>
      <w:r w:rsidR="007B0DEA" w:rsidRPr="007B0DEA">
        <w:rPr>
          <w:rFonts w:ascii="Helvetica" w:hAnsi="Helvetica"/>
          <w:sz w:val="18"/>
          <w:szCs w:val="18"/>
        </w:rPr>
        <w:t xml:space="preserve">. </w:t>
      </w:r>
    </w:p>
    <w:p w14:paraId="2A11D6C0" w14:textId="77777777" w:rsidR="00A72F86" w:rsidRDefault="00A72F86" w:rsidP="00A72F86">
      <w:pPr>
        <w:framePr w:w="9643" w:h="2152" w:hSpace="141" w:wrap="around" w:vAnchor="text" w:hAnchor="page" w:x="1179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09685FD7" w14:textId="77777777" w:rsidR="00A72F86" w:rsidRDefault="00A72F86" w:rsidP="00A72F86">
      <w:pPr>
        <w:framePr w:w="9643" w:h="2152" w:hSpace="141" w:wrap="around" w:vAnchor="text" w:hAnchor="page" w:x="1179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043177A7" w14:textId="77777777" w:rsidR="00A72F86" w:rsidRDefault="00A72F86" w:rsidP="00A72F86">
      <w:pPr>
        <w:framePr w:w="9643" w:h="2152" w:hSpace="141" w:wrap="around" w:vAnchor="text" w:hAnchor="page" w:x="1179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BB8A06C" w14:textId="77777777" w:rsidR="00A72F86" w:rsidRDefault="00A72F86" w:rsidP="00034841">
      <w:pPr>
        <w:contextualSpacing/>
        <w:rPr>
          <w:rFonts w:ascii="Helvetica" w:hAnsi="Helvetica"/>
          <w:sz w:val="18"/>
          <w:szCs w:val="18"/>
        </w:rPr>
      </w:pPr>
    </w:p>
    <w:p w14:paraId="30A0EDC8" w14:textId="77777777" w:rsidR="00A72F86" w:rsidRDefault="00A72F86" w:rsidP="00034841">
      <w:pPr>
        <w:contextualSpacing/>
        <w:rPr>
          <w:rFonts w:ascii="Helvetica" w:hAnsi="Helvetica"/>
          <w:sz w:val="18"/>
          <w:szCs w:val="18"/>
        </w:rPr>
      </w:pPr>
    </w:p>
    <w:p w14:paraId="23362F71" w14:textId="77777777" w:rsidR="00A72F86" w:rsidRDefault="00A72F86" w:rsidP="00034841">
      <w:pPr>
        <w:contextualSpacing/>
        <w:rPr>
          <w:rFonts w:ascii="Helvetica" w:hAnsi="Helvetica"/>
          <w:sz w:val="18"/>
          <w:szCs w:val="18"/>
        </w:rPr>
      </w:pPr>
    </w:p>
    <w:p w14:paraId="16B53999" w14:textId="77777777" w:rsidR="00A72F86" w:rsidRDefault="00A72F86" w:rsidP="00034841">
      <w:pPr>
        <w:contextualSpacing/>
        <w:rPr>
          <w:rFonts w:ascii="Helvetica" w:hAnsi="Helvetica"/>
          <w:sz w:val="18"/>
          <w:szCs w:val="18"/>
        </w:rPr>
      </w:pPr>
    </w:p>
    <w:p w14:paraId="70C906A6" w14:textId="3797B02B" w:rsidR="008E0A0E" w:rsidRDefault="003715CB" w:rsidP="008E0A0E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7</w:t>
      </w:r>
      <w:r w:rsidR="003D18B0">
        <w:rPr>
          <w:rFonts w:ascii="Helvetica" w:hAnsi="Helvetica"/>
          <w:b/>
        </w:rPr>
        <w:t xml:space="preserve">. Tuettavien toimenpiteiden valintaan ja arviontiin liittyvät valintaperusteet </w:t>
      </w:r>
    </w:p>
    <w:p w14:paraId="76B9643A" w14:textId="75A49903" w:rsidR="003D18B0" w:rsidRPr="00AB0F85" w:rsidRDefault="008E0A0E" w:rsidP="008E0A0E">
      <w:pPr>
        <w:spacing w:line="240" w:lineRule="auto"/>
        <w:contextualSpacing/>
        <w:rPr>
          <w:rFonts w:ascii="Helvetica" w:hAnsi="Helvetica"/>
          <w:sz w:val="16"/>
          <w:szCs w:val="16"/>
        </w:rPr>
      </w:pPr>
      <w:r w:rsidRPr="00AB0F85">
        <w:rPr>
          <w:rFonts w:ascii="Helvetica" w:hAnsi="Helvetica"/>
          <w:sz w:val="16"/>
          <w:szCs w:val="16"/>
        </w:rPr>
        <w:t xml:space="preserve">MMM:n vahvistamat valintaperusteet yhteisen maatalouspolitiikan strategiasuunnitelman hallinnoinnista annetun lain (1324/2022) 9 §:n nojalla. </w:t>
      </w:r>
      <w:r w:rsidR="000D0F06">
        <w:rPr>
          <w:rFonts w:ascii="Helvetica" w:hAnsi="Helvetica"/>
          <w:sz w:val="16"/>
          <w:szCs w:val="16"/>
        </w:rPr>
        <w:t xml:space="preserve">Hakemukset pisteytetään ja valitaan rahoitettavaksi 7. kohdan </w:t>
      </w:r>
      <w:hyperlink r:id="rId12" w:history="1">
        <w:r w:rsidR="000D0F06" w:rsidRPr="000D0F06">
          <w:rPr>
            <w:rStyle w:val="Hyperlinkki"/>
            <w:rFonts w:ascii="Helvetica" w:hAnsi="Helvetica"/>
            <w:sz w:val="16"/>
            <w:szCs w:val="16"/>
          </w:rPr>
          <w:t>vastausten perusteella</w:t>
        </w:r>
      </w:hyperlink>
      <w:r w:rsidR="000D0F06">
        <w:rPr>
          <w:rFonts w:ascii="Helvetica" w:hAnsi="Helvetica"/>
          <w:sz w:val="16"/>
          <w:szCs w:val="16"/>
        </w:rPr>
        <w:t>.</w:t>
      </w:r>
    </w:p>
    <w:p w14:paraId="1EC0AE97" w14:textId="77777777" w:rsidR="008E0A0E" w:rsidRDefault="008E0A0E" w:rsidP="008E0A0E">
      <w:pPr>
        <w:spacing w:line="240" w:lineRule="auto"/>
        <w:contextualSpacing/>
        <w:rPr>
          <w:rFonts w:ascii="Helvetica" w:hAnsi="Helvetica"/>
          <w:b/>
        </w:rPr>
      </w:pPr>
    </w:p>
    <w:p w14:paraId="1997F182" w14:textId="3F12C925" w:rsidR="003D18B0" w:rsidRDefault="003715CB" w:rsidP="003F1EE7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7</w:t>
      </w:r>
      <w:r w:rsidR="003D18B0">
        <w:rPr>
          <w:rFonts w:ascii="Helvetica" w:hAnsi="Helvetica"/>
          <w:b/>
        </w:rPr>
        <w:t xml:space="preserve">.1 </w:t>
      </w:r>
      <w:r w:rsidR="003D18B0" w:rsidRPr="003D18B0">
        <w:rPr>
          <w:rFonts w:ascii="Helvetica" w:hAnsi="Helvetica"/>
          <w:b/>
        </w:rPr>
        <w:t>Toimenpiteen toteutuspaikka</w:t>
      </w:r>
      <w:r w:rsidR="00AD6110">
        <w:rPr>
          <w:rFonts w:ascii="Helvetica" w:hAnsi="Helvetica"/>
          <w:b/>
        </w:rPr>
        <w:t xml:space="preserve"> </w:t>
      </w:r>
      <w:r w:rsidR="003D18B0">
        <w:rPr>
          <w:rFonts w:ascii="Helvetica" w:hAnsi="Helvetica"/>
          <w:b/>
        </w:rPr>
        <w:t>(</w:t>
      </w:r>
      <w:r w:rsidR="003D18B0" w:rsidRPr="003D18B0">
        <w:rPr>
          <w:rFonts w:ascii="Helvetica" w:hAnsi="Helvetica"/>
          <w:b/>
        </w:rPr>
        <w:t>15 %</w:t>
      </w:r>
      <w:r w:rsidR="003D18B0">
        <w:rPr>
          <w:rFonts w:ascii="Helvetica" w:hAnsi="Helvetica"/>
          <w:b/>
        </w:rPr>
        <w:t>)</w:t>
      </w:r>
    </w:p>
    <w:p w14:paraId="4A251C56" w14:textId="4B51EA72" w:rsidR="00336C89" w:rsidRDefault="00AD6110" w:rsidP="00BA49CF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 xml:space="preserve">Toimenpiteen </w:t>
      </w:r>
      <w:hyperlink r:id="rId13" w:history="1">
        <w:r w:rsidR="00400637" w:rsidRPr="00400637">
          <w:rPr>
            <w:rStyle w:val="Hyperlinkki"/>
            <w:rFonts w:ascii="Helvetica" w:hAnsi="Helvetica"/>
          </w:rPr>
          <w:t>maaseutuluokituksen mukainen toteutusalue</w:t>
        </w:r>
      </w:hyperlink>
      <w:r w:rsidR="00400637">
        <w:rPr>
          <w:rFonts w:ascii="Helvetica" w:hAnsi="Helvetica"/>
        </w:rPr>
        <w:t xml:space="preserve"> ja </w:t>
      </w:r>
      <w:r>
        <w:rPr>
          <w:rFonts w:ascii="Helvetica" w:hAnsi="Helvetica"/>
        </w:rPr>
        <w:t xml:space="preserve">toteutuspaikka, anna katuosoite </w:t>
      </w:r>
      <w:r w:rsidR="00400637">
        <w:rPr>
          <w:rFonts w:ascii="Helvetica" w:hAnsi="Helvetica"/>
        </w:rPr>
        <w:t>ja valitse luokka</w:t>
      </w:r>
      <w:r>
        <w:rPr>
          <w:rFonts w:ascii="Helvetica" w:hAnsi="Helvetica"/>
        </w:rPr>
        <w:t>______________________________________</w:t>
      </w:r>
      <w:r w:rsidR="00400637">
        <w:rPr>
          <w:rFonts w:ascii="Helvetica" w:hAnsi="Helvetica"/>
        </w:rPr>
        <w:t>_____________________</w:t>
      </w:r>
    </w:p>
    <w:p w14:paraId="350FC6B4" w14:textId="32757D81" w:rsidR="00AD6110" w:rsidRDefault="00B44855" w:rsidP="00AD6110">
      <w:pPr>
        <w:spacing w:line="240" w:lineRule="auto"/>
        <w:contextualSpacing/>
        <w:rPr>
          <w:rFonts w:ascii="Helvetica" w:hAnsi="Helvetica"/>
        </w:rPr>
      </w:pPr>
      <w:sdt>
        <w:sdtPr>
          <w:rPr>
            <w:rFonts w:ascii="Helvetica" w:hAnsi="Helvetica"/>
          </w:rPr>
          <w:id w:val="29480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AD6110" w:rsidRPr="00AD6110">
        <w:rPr>
          <w:rFonts w:ascii="Helvetica" w:hAnsi="Helvetica"/>
        </w:rPr>
        <w:t>Harvaan asuttu maaseutu</w:t>
      </w:r>
      <w:r w:rsidR="00AD6110" w:rsidRPr="00C45E7D">
        <w:rPr>
          <w:rFonts w:ascii="Helvetica" w:hAnsi="Helvetica"/>
          <w:b/>
        </w:rPr>
        <w:t xml:space="preserve"> </w:t>
      </w:r>
      <w:r w:rsidR="00400637">
        <w:rPr>
          <w:rFonts w:ascii="Helvetica" w:hAnsi="Helvetica"/>
          <w:b/>
        </w:rPr>
        <w:t xml:space="preserve">     </w:t>
      </w:r>
      <w:sdt>
        <w:sdtPr>
          <w:rPr>
            <w:rFonts w:ascii="Helvetica" w:hAnsi="Helvetica"/>
            <w:b/>
          </w:rPr>
          <w:id w:val="-126259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AD6110" w:rsidRPr="00AD6110">
        <w:rPr>
          <w:rFonts w:ascii="Helvetica" w:hAnsi="Helvetica"/>
        </w:rPr>
        <w:t>Ydinmaaseutu</w:t>
      </w:r>
      <w:r w:rsidR="00400637">
        <w:rPr>
          <w:rFonts w:ascii="Helvetica" w:hAnsi="Helvetica"/>
        </w:rPr>
        <w:t xml:space="preserve">       </w:t>
      </w:r>
      <w:r w:rsidR="00424509">
        <w:rPr>
          <w:rFonts w:ascii="Helvetica" w:hAnsi="Helvetica"/>
        </w:rPr>
        <w:t xml:space="preserve"> </w:t>
      </w:r>
      <w:r w:rsidR="00400637">
        <w:rPr>
          <w:rFonts w:ascii="Helvetica" w:hAnsi="Helvetica"/>
        </w:rPr>
        <w:t xml:space="preserve">  </w:t>
      </w:r>
      <w:r w:rsidR="00AD6110">
        <w:rPr>
          <w:rFonts w:ascii="Helvetica" w:hAnsi="Helvetica"/>
        </w:rPr>
        <w:t xml:space="preserve"> </w:t>
      </w:r>
      <w:r w:rsidR="00400637">
        <w:rPr>
          <w:rFonts w:ascii="Helvetica" w:hAnsi="Helvetica"/>
        </w:rPr>
        <w:t xml:space="preserve">   </w:t>
      </w:r>
      <w:r w:rsidR="00AD6110"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198827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AD6110">
        <w:rPr>
          <w:rFonts w:ascii="Helvetica" w:hAnsi="Helvetica"/>
        </w:rPr>
        <w:t xml:space="preserve"> </w:t>
      </w:r>
      <w:r w:rsidR="00AD6110" w:rsidRPr="00AD6110">
        <w:rPr>
          <w:rFonts w:ascii="Helvetica" w:hAnsi="Helvetica"/>
        </w:rPr>
        <w:t>Kaupungin läheinen maaseutu</w:t>
      </w:r>
    </w:p>
    <w:p w14:paraId="10D513A5" w14:textId="150BF132" w:rsidR="00AD6110" w:rsidRDefault="00B44855" w:rsidP="00AD6110">
      <w:pPr>
        <w:spacing w:line="240" w:lineRule="auto"/>
        <w:contextualSpacing/>
        <w:rPr>
          <w:rFonts w:ascii="Helvetica" w:hAnsi="Helvetica"/>
        </w:rPr>
      </w:pPr>
      <w:sdt>
        <w:sdtPr>
          <w:rPr>
            <w:rFonts w:ascii="Helvetica" w:hAnsi="Helvetica"/>
            <w:bCs/>
          </w:rPr>
          <w:id w:val="-187205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D6110" w:rsidRPr="00AD6110">
        <w:rPr>
          <w:rFonts w:ascii="Helvetica" w:hAnsi="Helvetica"/>
          <w:bCs/>
        </w:rPr>
        <w:t>Kaupungin kehysalue</w:t>
      </w:r>
      <w:r w:rsidR="00AD6110">
        <w:rPr>
          <w:rFonts w:ascii="Helvetica" w:hAnsi="Helvetica"/>
          <w:b/>
        </w:rPr>
        <w:t xml:space="preserve"> </w:t>
      </w:r>
      <w:r w:rsidR="00400637">
        <w:rPr>
          <w:rFonts w:ascii="Helvetica" w:hAnsi="Helvetica"/>
          <w:b/>
        </w:rPr>
        <w:t xml:space="preserve">            </w:t>
      </w:r>
      <w:sdt>
        <w:sdtPr>
          <w:rPr>
            <w:rFonts w:ascii="Helvetica" w:hAnsi="Helvetica"/>
            <w:b/>
          </w:rPr>
          <w:id w:val="-4436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AD6110">
        <w:rPr>
          <w:rFonts w:ascii="Helvetica" w:hAnsi="Helvetica"/>
        </w:rPr>
        <w:t xml:space="preserve"> Ulompi kaupunkialue</w:t>
      </w:r>
      <w:r w:rsidR="00400637">
        <w:rPr>
          <w:rFonts w:ascii="Helvetica" w:hAnsi="Helvetica"/>
        </w:rPr>
        <w:t xml:space="preserve">    </w:t>
      </w:r>
      <w:sdt>
        <w:sdtPr>
          <w:rPr>
            <w:rFonts w:ascii="Helvetica" w:hAnsi="Helvetica"/>
          </w:rPr>
          <w:id w:val="-49787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AD6110">
        <w:rPr>
          <w:rFonts w:ascii="Helvetica" w:hAnsi="Helvetica"/>
        </w:rPr>
        <w:t xml:space="preserve"> Sisempi kaupunkialue </w:t>
      </w:r>
    </w:p>
    <w:p w14:paraId="4D4C883F" w14:textId="43CC239D" w:rsidR="00400637" w:rsidRPr="00A74B87" w:rsidRDefault="00400637" w:rsidP="00AD6110">
      <w:pPr>
        <w:spacing w:line="240" w:lineRule="auto"/>
        <w:contextualSpacing/>
        <w:rPr>
          <w:rFonts w:ascii="Helvetica" w:hAnsi="Helvetica"/>
          <w:b/>
          <w:sz w:val="16"/>
          <w:szCs w:val="16"/>
        </w:rPr>
      </w:pPr>
      <w:r w:rsidRPr="00A74B87">
        <w:rPr>
          <w:rFonts w:ascii="Helvetica" w:hAnsi="Helvetica"/>
          <w:sz w:val="16"/>
          <w:szCs w:val="16"/>
        </w:rPr>
        <w:t>Mikäli toimenpide kohdistuu sisemmälle kaupunkialueelle</w:t>
      </w:r>
      <w:r w:rsidR="00A74B87">
        <w:rPr>
          <w:rFonts w:ascii="Helvetica" w:hAnsi="Helvetica"/>
          <w:sz w:val="16"/>
          <w:szCs w:val="16"/>
        </w:rPr>
        <w:t xml:space="preserve">, </w:t>
      </w:r>
      <w:r w:rsidR="00A74B87" w:rsidRPr="00A74B87">
        <w:rPr>
          <w:rFonts w:ascii="Helvetica" w:hAnsi="Helvetica"/>
          <w:sz w:val="16"/>
          <w:szCs w:val="16"/>
        </w:rPr>
        <w:t>tuki ei ole ELY-keskuksen kautta mahdollinen</w:t>
      </w:r>
      <w:r w:rsidR="00A74B87">
        <w:rPr>
          <w:rFonts w:ascii="Helvetica" w:hAnsi="Helvetica"/>
          <w:sz w:val="16"/>
          <w:szCs w:val="16"/>
        </w:rPr>
        <w:t>.</w:t>
      </w:r>
    </w:p>
    <w:p w14:paraId="595F492D" w14:textId="77777777" w:rsidR="00AD6110" w:rsidRDefault="00AD6110" w:rsidP="00AD6110">
      <w:pPr>
        <w:spacing w:line="240" w:lineRule="auto"/>
        <w:contextualSpacing/>
        <w:rPr>
          <w:rFonts w:ascii="Helvetica" w:hAnsi="Helvetica"/>
          <w:bCs/>
        </w:rPr>
      </w:pPr>
    </w:p>
    <w:p w14:paraId="4FF4EFB1" w14:textId="08648CC3" w:rsidR="00AD6110" w:rsidRDefault="003715CB" w:rsidP="00AD6110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7</w:t>
      </w:r>
      <w:r w:rsidR="00AD6110">
        <w:rPr>
          <w:rFonts w:ascii="Helvetica" w:hAnsi="Helvetica"/>
          <w:b/>
        </w:rPr>
        <w:t>.</w:t>
      </w:r>
      <w:r w:rsidR="00AD6110" w:rsidRPr="00AD6110">
        <w:rPr>
          <w:rFonts w:ascii="Helvetica" w:hAnsi="Helvetica"/>
          <w:b/>
        </w:rPr>
        <w:t>2 Toimenpiteen soveltuvuus (20 %)</w:t>
      </w:r>
    </w:p>
    <w:p w14:paraId="44B72548" w14:textId="2CB32546" w:rsidR="00BA49CF" w:rsidRPr="00267289" w:rsidRDefault="00AD6110" w:rsidP="00AD6110">
      <w:pPr>
        <w:spacing w:after="0" w:line="240" w:lineRule="auto"/>
        <w:contextualSpacing/>
        <w:rPr>
          <w:rFonts w:ascii="Helvetica" w:hAnsi="Helvetica"/>
          <w:sz w:val="18"/>
          <w:szCs w:val="18"/>
        </w:rPr>
      </w:pPr>
      <w:r w:rsidRPr="00267289">
        <w:rPr>
          <w:rFonts w:ascii="Helvetica" w:hAnsi="Helvetica"/>
          <w:sz w:val="18"/>
          <w:szCs w:val="18"/>
        </w:rPr>
        <w:t>Miten toimenpide vastaa ja toteuttaa alueellisia tavoitteita (</w:t>
      </w:r>
      <w:hyperlink r:id="rId14" w:history="1">
        <w:r w:rsidRPr="00267289">
          <w:rPr>
            <w:rStyle w:val="Hyperlinkki"/>
            <w:rFonts w:ascii="Helvetica" w:hAnsi="Helvetica"/>
            <w:sz w:val="18"/>
            <w:szCs w:val="18"/>
          </w:rPr>
          <w:t>Hämeen alueellista maaseutusuunnitelmaa</w:t>
        </w:r>
      </w:hyperlink>
      <w:r w:rsidRPr="00267289">
        <w:rPr>
          <w:rFonts w:ascii="Helvetica" w:hAnsi="Helvetica"/>
          <w:sz w:val="18"/>
          <w:szCs w:val="18"/>
        </w:rPr>
        <w:t>) tuloksellisesti ja vaikuttavasti, perustele mitä vaikutusta toimenpiteellä on alueellisten tavoitteiden saavuttamiseen</w:t>
      </w:r>
      <w:r w:rsidR="001D74F5" w:rsidRPr="00267289">
        <w:rPr>
          <w:rFonts w:ascii="Helvetica" w:hAnsi="Helvetica"/>
          <w:sz w:val="18"/>
          <w:szCs w:val="18"/>
        </w:rPr>
        <w:t>.</w:t>
      </w:r>
      <w:r w:rsidR="00BA49CF" w:rsidRPr="00267289">
        <w:rPr>
          <w:rFonts w:ascii="Helvetica" w:hAnsi="Helvetica"/>
          <w:sz w:val="18"/>
          <w:szCs w:val="18"/>
        </w:rPr>
        <w:tab/>
      </w:r>
    </w:p>
    <w:p w14:paraId="411E08DB" w14:textId="77777777" w:rsidR="00BA49CF" w:rsidRDefault="00BA49CF" w:rsidP="002736E3">
      <w:pPr>
        <w:framePr w:w="9643" w:h="841" w:hSpace="141" w:wrap="around" w:vAnchor="text" w:hAnchor="page" w:x="1105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3846A143" w14:textId="77777777" w:rsidR="00BA49CF" w:rsidRDefault="00BA49CF" w:rsidP="002736E3">
      <w:pPr>
        <w:framePr w:w="9643" w:h="841" w:hSpace="141" w:wrap="around" w:vAnchor="text" w:hAnchor="page" w:x="1105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08A549CE" w14:textId="77777777" w:rsidR="00BA49CF" w:rsidRDefault="00BA49CF" w:rsidP="002736E3">
      <w:pPr>
        <w:framePr w:w="9643" w:h="841" w:hSpace="141" w:wrap="around" w:vAnchor="text" w:hAnchor="page" w:x="1105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480D1BBB" w14:textId="77777777" w:rsidR="00BA49CF" w:rsidRDefault="00BA49CF" w:rsidP="003F1EE7">
      <w:pPr>
        <w:contextualSpacing/>
        <w:rPr>
          <w:rFonts w:ascii="Helvetica" w:hAnsi="Helvetica"/>
          <w:b/>
        </w:rPr>
      </w:pPr>
    </w:p>
    <w:p w14:paraId="04EDCF9C" w14:textId="778FE9C5" w:rsidR="00AD6110" w:rsidRDefault="003715CB" w:rsidP="00AD6110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7</w:t>
      </w:r>
      <w:r w:rsidR="00AD6110">
        <w:rPr>
          <w:rFonts w:ascii="Helvetica" w:hAnsi="Helvetica"/>
          <w:b/>
        </w:rPr>
        <w:t>.3</w:t>
      </w:r>
      <w:r w:rsidR="00AD6110" w:rsidRPr="00AD6110">
        <w:rPr>
          <w:rFonts w:ascii="Helvetica" w:hAnsi="Helvetica"/>
          <w:b/>
        </w:rPr>
        <w:t xml:space="preserve"> Toimenpiteen toteutettavuus (10 %)</w:t>
      </w:r>
    </w:p>
    <w:p w14:paraId="37D600AC" w14:textId="7638DD77" w:rsidR="00AD6110" w:rsidRPr="00267289" w:rsidRDefault="00B74BF6" w:rsidP="003F1EE7">
      <w:pPr>
        <w:contextualSpacing/>
        <w:rPr>
          <w:rFonts w:ascii="Helvetica" w:hAnsi="Helvetica"/>
          <w:bCs/>
          <w:sz w:val="18"/>
          <w:szCs w:val="18"/>
        </w:rPr>
      </w:pPr>
      <w:r w:rsidRPr="00267289">
        <w:rPr>
          <w:rFonts w:ascii="Helvetica" w:hAnsi="Helvetica"/>
          <w:bCs/>
          <w:sz w:val="18"/>
          <w:szCs w:val="18"/>
        </w:rPr>
        <w:t xml:space="preserve">Missä määrin toimenpide tukee yrityksen toiminnan käynnistymistä tai kehittymistä; perustele ja esitä toimenpiteen toteuttamisen edellyttämät resurssit, rahoitus sekä toteutustapa että toteuttamisvalmius. </w:t>
      </w:r>
    </w:p>
    <w:p w14:paraId="39EDC21B" w14:textId="77777777" w:rsidR="003F1EE7" w:rsidRDefault="003F1EE7" w:rsidP="003E1F6B">
      <w:pPr>
        <w:framePr w:w="9643" w:h="1303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713C523C" w14:textId="77777777" w:rsidR="003F1EE7" w:rsidRDefault="003F1EE7" w:rsidP="003E1F6B">
      <w:pPr>
        <w:framePr w:w="9643" w:h="1303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322BAC21" w14:textId="77777777" w:rsidR="003F1EE7" w:rsidRDefault="003F1EE7" w:rsidP="003E1F6B">
      <w:pPr>
        <w:framePr w:w="9643" w:h="1303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39638BC9" w14:textId="77777777" w:rsidR="00B74BF6" w:rsidRDefault="00B74BF6" w:rsidP="007747C0">
      <w:pPr>
        <w:spacing w:line="240" w:lineRule="auto"/>
        <w:contextualSpacing/>
        <w:rPr>
          <w:rFonts w:ascii="Helvetica" w:hAnsi="Helvetica"/>
          <w:b/>
        </w:rPr>
      </w:pPr>
    </w:p>
    <w:p w14:paraId="47F409A8" w14:textId="3C94B963" w:rsidR="00B74BF6" w:rsidRDefault="003715CB" w:rsidP="00B74BF6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7</w:t>
      </w:r>
      <w:r w:rsidR="00B74BF6">
        <w:rPr>
          <w:rFonts w:ascii="Helvetica" w:hAnsi="Helvetica"/>
          <w:b/>
        </w:rPr>
        <w:t>.4</w:t>
      </w:r>
      <w:r w:rsidR="00B74BF6" w:rsidRPr="00AD6110">
        <w:rPr>
          <w:rFonts w:ascii="Helvetica" w:hAnsi="Helvetica"/>
          <w:b/>
        </w:rPr>
        <w:t xml:space="preserve"> </w:t>
      </w:r>
      <w:r w:rsidR="00B74BF6" w:rsidRPr="00B74BF6">
        <w:rPr>
          <w:rFonts w:ascii="Helvetica" w:hAnsi="Helvetica"/>
          <w:b/>
        </w:rPr>
        <w:t>Toimenpiteen liiketoiminnallisuus (25 %)</w:t>
      </w:r>
    </w:p>
    <w:p w14:paraId="5A5AAE0C" w14:textId="3873C135" w:rsidR="00B74BF6" w:rsidRPr="00267289" w:rsidRDefault="00B74BF6" w:rsidP="007747C0">
      <w:pPr>
        <w:spacing w:line="240" w:lineRule="auto"/>
        <w:contextualSpacing/>
        <w:rPr>
          <w:rFonts w:ascii="Helvetica" w:hAnsi="Helvetica"/>
          <w:bCs/>
          <w:sz w:val="18"/>
          <w:szCs w:val="18"/>
        </w:rPr>
      </w:pPr>
      <w:r w:rsidRPr="00267289">
        <w:rPr>
          <w:rFonts w:ascii="Helvetica" w:hAnsi="Helvetica"/>
          <w:bCs/>
          <w:sz w:val="18"/>
          <w:szCs w:val="18"/>
        </w:rPr>
        <w:t xml:space="preserve">Toimenpiteen vaikutus yrityksen liiketoimintaedellytysten parantamiseen, kilpailukyvyn vahvistamiseen, tuottavuuteen, yritystoiminnan jatkuvuuteen ja mitä vaikutuksia sillä on pitkän aikavälin tuottavuuden kasvulle; perustele missä määrin toimenpide antaa lisäarvoa taloudelliselle toiminnalle ja mitä vaikutusta sillä on liiketoimintaedellytysten parantamiseen, kilpailukyvyn vahvistumiseen, tuottavuuteen ja yritystoiminnan jatkuvuuteen </w:t>
      </w:r>
      <w:r w:rsidR="008D729F" w:rsidRPr="00267289">
        <w:rPr>
          <w:rFonts w:ascii="Helvetica" w:hAnsi="Helvetica"/>
          <w:bCs/>
          <w:sz w:val="18"/>
          <w:szCs w:val="18"/>
        </w:rPr>
        <w:t xml:space="preserve">sanallisen kuvauksen lisäksi esim. </w:t>
      </w:r>
      <w:r w:rsidRPr="00267289">
        <w:rPr>
          <w:rFonts w:ascii="Helvetica" w:hAnsi="Helvetica"/>
          <w:bCs/>
          <w:sz w:val="18"/>
          <w:szCs w:val="18"/>
        </w:rPr>
        <w:t>euromääräi</w:t>
      </w:r>
      <w:r w:rsidR="008D729F" w:rsidRPr="00267289">
        <w:rPr>
          <w:rFonts w:ascii="Helvetica" w:hAnsi="Helvetica"/>
          <w:bCs/>
          <w:sz w:val="18"/>
          <w:szCs w:val="18"/>
        </w:rPr>
        <w:t>s</w:t>
      </w:r>
      <w:r w:rsidRPr="00267289">
        <w:rPr>
          <w:rFonts w:ascii="Helvetica" w:hAnsi="Helvetica"/>
          <w:bCs/>
          <w:sz w:val="18"/>
          <w:szCs w:val="18"/>
        </w:rPr>
        <w:t>e</w:t>
      </w:r>
      <w:r w:rsidR="008D729F" w:rsidRPr="00267289">
        <w:rPr>
          <w:rFonts w:ascii="Helvetica" w:hAnsi="Helvetica"/>
          <w:bCs/>
          <w:sz w:val="18"/>
          <w:szCs w:val="18"/>
        </w:rPr>
        <w:t>s</w:t>
      </w:r>
      <w:r w:rsidRPr="00267289">
        <w:rPr>
          <w:rFonts w:ascii="Helvetica" w:hAnsi="Helvetica"/>
          <w:bCs/>
          <w:sz w:val="18"/>
          <w:szCs w:val="18"/>
        </w:rPr>
        <w:t xml:space="preserve">ti </w:t>
      </w:r>
      <w:r w:rsidR="008D729F" w:rsidRPr="00267289">
        <w:rPr>
          <w:rFonts w:ascii="Helvetica" w:hAnsi="Helvetica"/>
          <w:bCs/>
          <w:sz w:val="18"/>
          <w:szCs w:val="18"/>
        </w:rPr>
        <w:t>tai prosentuaalisesti.</w:t>
      </w:r>
    </w:p>
    <w:p w14:paraId="1C41F8C6" w14:textId="77777777" w:rsidR="003E1F6B" w:rsidRDefault="003E1F6B" w:rsidP="003E1F6B">
      <w:pPr>
        <w:framePr w:w="9643" w:h="1418" w:hSpace="141" w:wrap="around" w:vAnchor="text" w:hAnchor="page" w:x="1092" w:y="2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9F17443" w14:textId="77777777" w:rsidR="003E1F6B" w:rsidRDefault="003E1F6B" w:rsidP="003E1F6B">
      <w:pPr>
        <w:framePr w:w="9643" w:h="1418" w:hSpace="141" w:wrap="around" w:vAnchor="text" w:hAnchor="page" w:x="1092" w:y="2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F05E7E3" w14:textId="77777777" w:rsidR="003E1F6B" w:rsidRDefault="003E1F6B" w:rsidP="003E1F6B">
      <w:pPr>
        <w:framePr w:w="9643" w:h="1418" w:hSpace="141" w:wrap="around" w:vAnchor="text" w:hAnchor="page" w:x="1092" w:y="2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71700DF" w14:textId="77777777" w:rsidR="008D729F" w:rsidRDefault="008D729F" w:rsidP="007747C0">
      <w:pPr>
        <w:spacing w:line="240" w:lineRule="auto"/>
        <w:contextualSpacing/>
        <w:rPr>
          <w:rFonts w:ascii="Helvetica" w:hAnsi="Helvetica"/>
          <w:bCs/>
        </w:rPr>
      </w:pPr>
    </w:p>
    <w:p w14:paraId="6874E4D8" w14:textId="7377B10D" w:rsidR="00A74B87" w:rsidRDefault="003715CB" w:rsidP="00A74B87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7</w:t>
      </w:r>
      <w:r w:rsidR="00335A50">
        <w:rPr>
          <w:rFonts w:ascii="Helvetica" w:hAnsi="Helvetica"/>
          <w:b/>
        </w:rPr>
        <w:t xml:space="preserve">.4.1 </w:t>
      </w:r>
      <w:r w:rsidR="00A74B87">
        <w:rPr>
          <w:rFonts w:ascii="Helvetica" w:hAnsi="Helvetica"/>
          <w:b/>
        </w:rPr>
        <w:t xml:space="preserve">Toimenpiteen vaikutus </w:t>
      </w:r>
      <w:r w:rsidR="00A74B87" w:rsidRPr="00FE1E95">
        <w:rPr>
          <w:rFonts w:ascii="Helvetica" w:hAnsi="Helvetica"/>
          <w:b/>
        </w:rPr>
        <w:t xml:space="preserve">yrityksen </w:t>
      </w:r>
      <w:r w:rsidR="00A74B87">
        <w:rPr>
          <w:rFonts w:ascii="Helvetica" w:hAnsi="Helvetica"/>
          <w:b/>
        </w:rPr>
        <w:t xml:space="preserve">liikevaihtoon </w:t>
      </w:r>
    </w:p>
    <w:p w14:paraId="1F2FEA82" w14:textId="77777777" w:rsidR="00A74B87" w:rsidRDefault="00A74B87" w:rsidP="00A74B87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 xml:space="preserve">Toimenpide lisää yrityksen liikevaihtoa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_____</w:t>
      </w:r>
      <w:r w:rsidRPr="00367E42">
        <w:rPr>
          <w:rFonts w:ascii="Helvetica" w:hAnsi="Helvetica"/>
        </w:rPr>
        <w:t>___</w:t>
      </w:r>
      <w:r>
        <w:rPr>
          <w:rFonts w:ascii="Helvetica" w:hAnsi="Helvetica"/>
        </w:rPr>
        <w:t xml:space="preserve"> euroa</w:t>
      </w:r>
    </w:p>
    <w:p w14:paraId="0C44440A" w14:textId="77777777" w:rsidR="00A74B87" w:rsidRDefault="00A74B87" w:rsidP="00A74B87">
      <w:pPr>
        <w:contextualSpacing/>
        <w:rPr>
          <w:rFonts w:ascii="Helvetica" w:hAnsi="Helvetica"/>
          <w:b/>
        </w:rPr>
      </w:pPr>
    </w:p>
    <w:p w14:paraId="31F2D9B3" w14:textId="39CA3FF5" w:rsidR="00A74B87" w:rsidRDefault="003715CB" w:rsidP="00A74B87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7</w:t>
      </w:r>
      <w:r w:rsidR="00335A50">
        <w:rPr>
          <w:rFonts w:ascii="Helvetica" w:hAnsi="Helvetica"/>
          <w:b/>
        </w:rPr>
        <w:t xml:space="preserve">.4.2 </w:t>
      </w:r>
      <w:r w:rsidR="00A74B87">
        <w:rPr>
          <w:rFonts w:ascii="Helvetica" w:hAnsi="Helvetica"/>
          <w:b/>
        </w:rPr>
        <w:t xml:space="preserve">Toimenpiteen vaikutus </w:t>
      </w:r>
      <w:r w:rsidR="00A74B87" w:rsidRPr="00FE1E95">
        <w:rPr>
          <w:rFonts w:ascii="Helvetica" w:hAnsi="Helvetica"/>
          <w:b/>
        </w:rPr>
        <w:t>yrityksen jalostu</w:t>
      </w:r>
      <w:r w:rsidR="00A74B87">
        <w:rPr>
          <w:rFonts w:ascii="Helvetica" w:hAnsi="Helvetica"/>
          <w:b/>
        </w:rPr>
        <w:t xml:space="preserve">sarvoon </w:t>
      </w:r>
    </w:p>
    <w:p w14:paraId="40D3A36E" w14:textId="77777777" w:rsidR="00A74B87" w:rsidRDefault="00A74B87" w:rsidP="00A74B87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Toimenpide lisää yrityksen jalostusarvoa (tulos, maksetut palkat ja poistot)</w:t>
      </w:r>
      <w:r>
        <w:rPr>
          <w:rFonts w:ascii="Helvetica" w:hAnsi="Helvetica"/>
        </w:rPr>
        <w:tab/>
        <w:t>_____</w:t>
      </w:r>
      <w:r w:rsidRPr="00367E42">
        <w:rPr>
          <w:rFonts w:ascii="Helvetica" w:hAnsi="Helvetica"/>
        </w:rPr>
        <w:t>___</w:t>
      </w:r>
      <w:r>
        <w:rPr>
          <w:rFonts w:ascii="Helvetica" w:hAnsi="Helvetica"/>
        </w:rPr>
        <w:t xml:space="preserve"> euroa</w:t>
      </w:r>
    </w:p>
    <w:p w14:paraId="550EF288" w14:textId="77777777" w:rsidR="00B74BF6" w:rsidRDefault="00B74BF6" w:rsidP="007747C0">
      <w:pPr>
        <w:spacing w:line="240" w:lineRule="auto"/>
        <w:contextualSpacing/>
        <w:rPr>
          <w:rFonts w:ascii="Helvetica" w:hAnsi="Helvetica"/>
          <w:b/>
        </w:rPr>
      </w:pPr>
    </w:p>
    <w:p w14:paraId="0ECF87B2" w14:textId="0633B5CB" w:rsidR="008D729F" w:rsidRDefault="003715CB" w:rsidP="007747C0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7</w:t>
      </w:r>
      <w:r w:rsidR="008D729F" w:rsidRPr="008D729F">
        <w:rPr>
          <w:rFonts w:ascii="Helvetica" w:hAnsi="Helvetica"/>
          <w:b/>
        </w:rPr>
        <w:t>.</w:t>
      </w:r>
      <w:r w:rsidR="008D729F">
        <w:rPr>
          <w:rFonts w:ascii="Helvetica" w:hAnsi="Helvetica"/>
          <w:b/>
        </w:rPr>
        <w:t>5</w:t>
      </w:r>
      <w:r w:rsidR="008D729F" w:rsidRPr="008D729F">
        <w:rPr>
          <w:rFonts w:ascii="Helvetica" w:hAnsi="Helvetica"/>
          <w:b/>
        </w:rPr>
        <w:t xml:space="preserve"> Toimenpiteen työllisyysvaikutukset HTV (15 %)</w:t>
      </w:r>
    </w:p>
    <w:p w14:paraId="19B7BD56" w14:textId="69693171" w:rsidR="00A74B87" w:rsidRPr="001D74F5" w:rsidRDefault="001D74F5" w:rsidP="007747C0">
      <w:pPr>
        <w:spacing w:line="240" w:lineRule="auto"/>
        <w:contextualSpacing/>
        <w:rPr>
          <w:rFonts w:ascii="Helvetica" w:hAnsi="Helvetica"/>
          <w:bCs/>
        </w:rPr>
      </w:pPr>
      <w:r w:rsidRPr="001D74F5">
        <w:rPr>
          <w:rFonts w:ascii="Helvetica" w:hAnsi="Helvetica"/>
          <w:bCs/>
        </w:rPr>
        <w:t>Valitse seuraavista toimenpidettä parhaiten kuvaava vaihtoehto</w:t>
      </w:r>
    </w:p>
    <w:p w14:paraId="22AA7ACC" w14:textId="02FA86C2" w:rsidR="007F6CA6" w:rsidRPr="007F6CA6" w:rsidRDefault="00B44855" w:rsidP="007F6CA6">
      <w:pPr>
        <w:spacing w:line="240" w:lineRule="auto"/>
        <w:contextualSpacing/>
        <w:rPr>
          <w:rFonts w:ascii="Helvetica" w:hAnsi="Helvetica"/>
          <w:bCs/>
        </w:rPr>
      </w:pPr>
      <w:sdt>
        <w:sdtPr>
          <w:rPr>
            <w:rFonts w:ascii="Helvetica" w:hAnsi="Helvetica"/>
            <w:bCs/>
          </w:rPr>
          <w:id w:val="-16501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AF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F6CA6" w:rsidRPr="007F6CA6">
        <w:rPr>
          <w:rFonts w:ascii="Helvetica" w:hAnsi="Helvetica"/>
          <w:bCs/>
        </w:rPr>
        <w:t>Yrityksen työpaikat vähenevät yrityksen tehostaessa toimintaansa digitalisaation avulla</w:t>
      </w:r>
    </w:p>
    <w:p w14:paraId="6A76DEE7" w14:textId="21144C81" w:rsidR="008D729F" w:rsidRPr="007F6CA6" w:rsidRDefault="00B44855" w:rsidP="007747C0">
      <w:pPr>
        <w:spacing w:line="240" w:lineRule="auto"/>
        <w:contextualSpacing/>
        <w:rPr>
          <w:rFonts w:ascii="Helvetica" w:hAnsi="Helvetica"/>
          <w:bCs/>
        </w:rPr>
      </w:pPr>
      <w:sdt>
        <w:sdtPr>
          <w:rPr>
            <w:rFonts w:ascii="Helvetica" w:hAnsi="Helvetica"/>
            <w:bCs/>
          </w:rPr>
          <w:id w:val="-125550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D729F" w:rsidRPr="007F6CA6">
        <w:rPr>
          <w:rFonts w:ascii="Helvetica" w:hAnsi="Helvetica"/>
          <w:bCs/>
        </w:rPr>
        <w:t>Yrityksen työpaikat säilyvät ennallaan tai työpaikkojen syntyminen on epävarmaa</w:t>
      </w:r>
    </w:p>
    <w:p w14:paraId="059F46DF" w14:textId="647FB8A9" w:rsidR="008D729F" w:rsidRPr="008D729F" w:rsidRDefault="00B44855" w:rsidP="007747C0">
      <w:pPr>
        <w:spacing w:line="240" w:lineRule="auto"/>
        <w:contextualSpacing/>
        <w:rPr>
          <w:rFonts w:ascii="Helvetica" w:hAnsi="Helvetica"/>
          <w:bCs/>
        </w:rPr>
      </w:pPr>
      <w:sdt>
        <w:sdtPr>
          <w:rPr>
            <w:rFonts w:ascii="Helvetica" w:hAnsi="Helvetica"/>
          </w:rPr>
          <w:id w:val="-144161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7F6CA6">
        <w:rPr>
          <w:rFonts w:ascii="Helvetica" w:hAnsi="Helvetica"/>
        </w:rPr>
        <w:t xml:space="preserve">Toimenpiteen </w:t>
      </w:r>
      <w:proofErr w:type="gramStart"/>
      <w:r w:rsidR="007F6CA6">
        <w:rPr>
          <w:rFonts w:ascii="Helvetica" w:hAnsi="Helvetica"/>
        </w:rPr>
        <w:t>johdosta</w:t>
      </w:r>
      <w:proofErr w:type="gramEnd"/>
      <w:r w:rsidR="007F6CA6">
        <w:rPr>
          <w:rFonts w:ascii="Helvetica" w:hAnsi="Helvetica"/>
        </w:rPr>
        <w:t xml:space="preserve"> yritykse</w:t>
      </w:r>
      <w:r w:rsidR="00DE1148">
        <w:rPr>
          <w:rFonts w:ascii="Helvetica" w:hAnsi="Helvetica"/>
        </w:rPr>
        <w:t>e</w:t>
      </w:r>
      <w:r w:rsidR="007F6CA6">
        <w:rPr>
          <w:rFonts w:ascii="Helvetica" w:hAnsi="Helvetica"/>
        </w:rPr>
        <w:t>n syntyy uusia työpaikkoja</w:t>
      </w:r>
      <w:r w:rsidR="001D74F5">
        <w:rPr>
          <w:rFonts w:ascii="Helvetica" w:hAnsi="Helvetica"/>
        </w:rPr>
        <w:t>, mikäli työpaikkoja syntyy</w:t>
      </w:r>
      <w:r w:rsidR="00C614E4">
        <w:rPr>
          <w:rFonts w:ascii="Helvetica" w:hAnsi="Helvetica"/>
        </w:rPr>
        <w:t>,</w:t>
      </w:r>
      <w:r w:rsidR="007F6CA6">
        <w:rPr>
          <w:rFonts w:ascii="Helvetica" w:hAnsi="Helvetica"/>
        </w:rPr>
        <w:t xml:space="preserve"> </w:t>
      </w:r>
      <w:r w:rsidR="001D74F5">
        <w:rPr>
          <w:rFonts w:ascii="Helvetica" w:hAnsi="Helvetica"/>
        </w:rPr>
        <w:t xml:space="preserve">erittele työllisyysvaikutukset ja </w:t>
      </w:r>
      <w:r w:rsidR="00424509">
        <w:rPr>
          <w:rFonts w:ascii="Helvetica" w:hAnsi="Helvetica"/>
        </w:rPr>
        <w:t xml:space="preserve">haettavan </w:t>
      </w:r>
      <w:r w:rsidR="001D74F5">
        <w:rPr>
          <w:rFonts w:ascii="Helvetica" w:hAnsi="Helvetica"/>
        </w:rPr>
        <w:t>julkisen tuen määrä</w:t>
      </w:r>
      <w:r w:rsidR="00C614E4">
        <w:rPr>
          <w:rFonts w:ascii="Helvetica" w:hAnsi="Helvetica"/>
        </w:rPr>
        <w:t>.</w:t>
      </w:r>
    </w:p>
    <w:p w14:paraId="47B1B599" w14:textId="77777777" w:rsidR="008D729F" w:rsidRDefault="008D729F" w:rsidP="007747C0">
      <w:pPr>
        <w:spacing w:line="240" w:lineRule="auto"/>
        <w:contextualSpacing/>
        <w:rPr>
          <w:rFonts w:ascii="Helvetica" w:hAnsi="Helvetica"/>
          <w:bCs/>
        </w:rPr>
      </w:pPr>
    </w:p>
    <w:p w14:paraId="6C589D2A" w14:textId="126B0D61" w:rsidR="00A74B87" w:rsidRDefault="00A74B87" w:rsidP="00A74B87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 xml:space="preserve">Toimenpiteen </w:t>
      </w:r>
      <w:r w:rsidR="00652EB4">
        <w:rPr>
          <w:rFonts w:ascii="Helvetica" w:hAnsi="Helvetica"/>
        </w:rPr>
        <w:t>seurauksena</w:t>
      </w:r>
      <w:r>
        <w:rPr>
          <w:rFonts w:ascii="Helvetica" w:hAnsi="Helvetica"/>
        </w:rPr>
        <w:t xml:space="preserve"> yrity</w:t>
      </w:r>
      <w:r w:rsidR="00652EB4">
        <w:rPr>
          <w:rFonts w:ascii="Helvetica" w:hAnsi="Helvetica"/>
        </w:rPr>
        <w:t xml:space="preserve">ksen omat työpaikat lisääntyvät </w:t>
      </w:r>
      <w:r>
        <w:rPr>
          <w:rFonts w:ascii="Helvetica" w:hAnsi="Helvetica"/>
        </w:rPr>
        <w:t>(henkilötyövuosina)_</w:t>
      </w:r>
      <w:r w:rsidRPr="00367E42">
        <w:rPr>
          <w:rFonts w:ascii="Helvetica" w:hAnsi="Helvetica"/>
        </w:rPr>
        <w:t>___</w:t>
      </w:r>
      <w:r>
        <w:rPr>
          <w:rFonts w:ascii="Helvetica" w:hAnsi="Helvetica"/>
        </w:rPr>
        <w:t>____</w:t>
      </w:r>
      <w:r w:rsidRPr="00367E42">
        <w:rPr>
          <w:rFonts w:ascii="Helvetica" w:hAnsi="Helvetica"/>
        </w:rPr>
        <w:t xml:space="preserve"> </w:t>
      </w:r>
      <w:r>
        <w:rPr>
          <w:rFonts w:ascii="Helvetica" w:hAnsi="Helvetica"/>
        </w:rPr>
        <w:t>HTV</w:t>
      </w:r>
    </w:p>
    <w:p w14:paraId="092BB202" w14:textId="77777777" w:rsidR="00A74B87" w:rsidRPr="008D729F" w:rsidRDefault="00A74B87" w:rsidP="007747C0">
      <w:pPr>
        <w:spacing w:line="240" w:lineRule="auto"/>
        <w:contextualSpacing/>
        <w:rPr>
          <w:rFonts w:ascii="Helvetica" w:hAnsi="Helvetica"/>
          <w:bCs/>
        </w:rPr>
      </w:pPr>
    </w:p>
    <w:p w14:paraId="4E139150" w14:textId="33FA779E" w:rsidR="008D729F" w:rsidRDefault="008D729F" w:rsidP="007747C0">
      <w:pPr>
        <w:spacing w:line="240" w:lineRule="auto"/>
        <w:contextualSpacing/>
        <w:rPr>
          <w:rFonts w:ascii="Helvetica" w:hAnsi="Helvetica"/>
          <w:bCs/>
        </w:rPr>
      </w:pPr>
      <w:r w:rsidRPr="008D729F">
        <w:rPr>
          <w:rFonts w:ascii="Helvetica" w:hAnsi="Helvetica"/>
          <w:bCs/>
        </w:rPr>
        <w:t xml:space="preserve">Mikäli toimenpiteen </w:t>
      </w:r>
      <w:r w:rsidR="00652EB4">
        <w:rPr>
          <w:rFonts w:ascii="Helvetica" w:hAnsi="Helvetica"/>
          <w:bCs/>
        </w:rPr>
        <w:t xml:space="preserve">seurauksena </w:t>
      </w:r>
      <w:r w:rsidRPr="008D729F">
        <w:rPr>
          <w:rFonts w:ascii="Helvetica" w:hAnsi="Helvetica"/>
          <w:bCs/>
        </w:rPr>
        <w:t xml:space="preserve">syntyy uusia työpaikkoja, </w:t>
      </w:r>
      <w:r w:rsidR="007F6CA6">
        <w:rPr>
          <w:rFonts w:ascii="Helvetica" w:hAnsi="Helvetica"/>
          <w:bCs/>
        </w:rPr>
        <w:t xml:space="preserve">esitä </w:t>
      </w:r>
      <w:r w:rsidRPr="008D729F">
        <w:rPr>
          <w:rFonts w:ascii="Helvetica" w:hAnsi="Helvetica"/>
          <w:bCs/>
        </w:rPr>
        <w:t xml:space="preserve">haetun julkisen tuen määrä suhteessa syntyviin </w:t>
      </w:r>
      <w:proofErr w:type="gramStart"/>
      <w:r w:rsidRPr="008D729F">
        <w:rPr>
          <w:rFonts w:ascii="Helvetica" w:hAnsi="Helvetica"/>
          <w:bCs/>
        </w:rPr>
        <w:t>työpaikkoihin  _</w:t>
      </w:r>
      <w:proofErr w:type="gramEnd"/>
      <w:r w:rsidRPr="008D729F">
        <w:rPr>
          <w:rFonts w:ascii="Helvetica" w:hAnsi="Helvetica"/>
          <w:bCs/>
        </w:rPr>
        <w:t xml:space="preserve">_____ euroa/HTV </w:t>
      </w:r>
    </w:p>
    <w:p w14:paraId="6EEFE529" w14:textId="35CE020C" w:rsidR="008D729F" w:rsidRPr="000D0F06" w:rsidRDefault="000D0F06" w:rsidP="007747C0">
      <w:pPr>
        <w:spacing w:line="240" w:lineRule="auto"/>
        <w:contextualSpacing/>
        <w:rPr>
          <w:rFonts w:ascii="Helvetica" w:hAnsi="Helvetica"/>
          <w:bCs/>
          <w:sz w:val="16"/>
          <w:szCs w:val="16"/>
        </w:rPr>
      </w:pPr>
      <w:r w:rsidRPr="000D0F06">
        <w:rPr>
          <w:rFonts w:ascii="Helvetica" w:hAnsi="Helvetica"/>
          <w:bCs/>
          <w:sz w:val="16"/>
          <w:szCs w:val="16"/>
        </w:rPr>
        <w:t xml:space="preserve">(Anna julkisen tuenmäärä jaettuna palkattavien uusien henkilötyövuosien määrällä, </w:t>
      </w:r>
      <w:r>
        <w:rPr>
          <w:rFonts w:ascii="Helvetica" w:hAnsi="Helvetica"/>
          <w:bCs/>
          <w:sz w:val="16"/>
          <w:szCs w:val="16"/>
        </w:rPr>
        <w:t xml:space="preserve">esim. </w:t>
      </w:r>
      <w:r w:rsidRPr="000D0F06">
        <w:rPr>
          <w:rFonts w:ascii="Helvetica" w:hAnsi="Helvetica"/>
          <w:bCs/>
          <w:sz w:val="16"/>
          <w:szCs w:val="16"/>
        </w:rPr>
        <w:t>haettava tuki 100 000 €</w:t>
      </w:r>
      <w:r>
        <w:rPr>
          <w:rFonts w:ascii="Helvetica" w:hAnsi="Helvetica"/>
          <w:bCs/>
          <w:sz w:val="16"/>
          <w:szCs w:val="16"/>
        </w:rPr>
        <w:t xml:space="preserve"> </w:t>
      </w:r>
      <w:r w:rsidRPr="000D0F06">
        <w:rPr>
          <w:rFonts w:ascii="Helvetica" w:hAnsi="Helvetica"/>
          <w:bCs/>
          <w:sz w:val="16"/>
          <w:szCs w:val="16"/>
        </w:rPr>
        <w:t>/ 2 HTV</w:t>
      </w:r>
      <w:r>
        <w:rPr>
          <w:rFonts w:ascii="Helvetica" w:hAnsi="Helvetica"/>
          <w:bCs/>
          <w:sz w:val="16"/>
          <w:szCs w:val="16"/>
        </w:rPr>
        <w:t xml:space="preserve"> </w:t>
      </w:r>
      <w:r w:rsidRPr="000D0F06">
        <w:rPr>
          <w:rFonts w:ascii="Helvetica" w:hAnsi="Helvetica"/>
          <w:bCs/>
          <w:sz w:val="16"/>
          <w:szCs w:val="16"/>
        </w:rPr>
        <w:t>= 50 000 €)</w:t>
      </w:r>
    </w:p>
    <w:p w14:paraId="00AA0211" w14:textId="7925FEC3" w:rsidR="007747C0" w:rsidRDefault="003715CB" w:rsidP="007747C0">
      <w:pPr>
        <w:spacing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7</w:t>
      </w:r>
      <w:r w:rsidR="007747C0">
        <w:rPr>
          <w:rFonts w:ascii="Helvetica" w:hAnsi="Helvetica"/>
          <w:b/>
        </w:rPr>
        <w:t>.</w:t>
      </w:r>
      <w:r w:rsidR="00634BEE">
        <w:rPr>
          <w:rFonts w:ascii="Helvetica" w:hAnsi="Helvetica"/>
          <w:b/>
        </w:rPr>
        <w:t>6</w:t>
      </w:r>
      <w:r w:rsidR="007747C0" w:rsidRPr="00382F59">
        <w:rPr>
          <w:rFonts w:ascii="Helvetica" w:hAnsi="Helvetica"/>
          <w:b/>
        </w:rPr>
        <w:t xml:space="preserve"> </w:t>
      </w:r>
      <w:r w:rsidR="007F6CA6" w:rsidRPr="007F6CA6">
        <w:rPr>
          <w:rFonts w:ascii="Helvetica" w:hAnsi="Helvetica"/>
          <w:b/>
        </w:rPr>
        <w:t>Toimenpiteen kokonaiskestävyys (15 %)</w:t>
      </w:r>
    </w:p>
    <w:p w14:paraId="29483B6A" w14:textId="7A976007" w:rsidR="00634BEE" w:rsidRPr="00634BEE" w:rsidRDefault="00634BEE" w:rsidP="007747C0">
      <w:pPr>
        <w:spacing w:line="240" w:lineRule="auto"/>
        <w:contextualSpacing/>
        <w:rPr>
          <w:rFonts w:ascii="Helvetica" w:hAnsi="Helvetica"/>
          <w:bCs/>
        </w:rPr>
      </w:pPr>
      <w:r w:rsidRPr="00634BEE">
        <w:rPr>
          <w:rFonts w:ascii="Helvetica" w:hAnsi="Helvetica"/>
          <w:bCs/>
        </w:rPr>
        <w:t>Toimenpiteen kokonaiskestävyys, vaikutukset kestävän</w:t>
      </w:r>
      <w:r>
        <w:rPr>
          <w:rFonts w:ascii="Helvetica" w:hAnsi="Helvetica"/>
          <w:bCs/>
        </w:rPr>
        <w:t xml:space="preserve"> </w:t>
      </w:r>
      <w:r w:rsidRPr="00634BEE">
        <w:rPr>
          <w:rFonts w:ascii="Helvetica" w:hAnsi="Helvetica"/>
          <w:bCs/>
        </w:rPr>
        <w:t>kehityksen periaatteiden toteutumiseen</w:t>
      </w:r>
      <w:r>
        <w:rPr>
          <w:rFonts w:ascii="Helvetica" w:hAnsi="Helvetica"/>
          <w:bCs/>
        </w:rPr>
        <w:t>.</w:t>
      </w:r>
      <w:r w:rsidRPr="00634BEE">
        <w:rPr>
          <w:rFonts w:ascii="Helvetica" w:hAnsi="Helvetica"/>
          <w:bCs/>
        </w:rPr>
        <w:t xml:space="preserve"> </w:t>
      </w:r>
    </w:p>
    <w:p w14:paraId="186B3277" w14:textId="77777777" w:rsidR="00634BEE" w:rsidRDefault="00634BEE" w:rsidP="007747C0">
      <w:pPr>
        <w:spacing w:line="240" w:lineRule="auto"/>
        <w:contextualSpacing/>
        <w:rPr>
          <w:rFonts w:ascii="Helvetica" w:hAnsi="Helvetica"/>
          <w:bCs/>
        </w:rPr>
      </w:pPr>
    </w:p>
    <w:p w14:paraId="151DF1A3" w14:textId="64E7A9B4" w:rsidR="00336C89" w:rsidRDefault="00634BEE" w:rsidP="00E45219">
      <w:pPr>
        <w:spacing w:line="240" w:lineRule="auto"/>
        <w:contextualSpacing/>
        <w:rPr>
          <w:rFonts w:ascii="Helvetica" w:hAnsi="Helvetica"/>
        </w:rPr>
      </w:pPr>
      <w:r w:rsidRPr="00267289">
        <w:rPr>
          <w:rFonts w:ascii="Helvetica" w:hAnsi="Helvetica"/>
          <w:bCs/>
          <w:sz w:val="18"/>
          <w:szCs w:val="18"/>
        </w:rPr>
        <w:t>Tarkastele toimenpiteen ns. kokonaiskestävyyttä neljän osa-alueen osalta (ekologinen, kulttuurillinen, taloudellinen ja sosiaalinen kestävyys)</w:t>
      </w:r>
      <w:r w:rsidR="00652EB4" w:rsidRPr="00267289">
        <w:rPr>
          <w:rFonts w:ascii="Helvetica" w:hAnsi="Helvetica"/>
          <w:bCs/>
          <w:sz w:val="18"/>
          <w:szCs w:val="18"/>
        </w:rPr>
        <w:t>.</w:t>
      </w:r>
      <w:r w:rsidR="001D74F5" w:rsidRPr="00267289">
        <w:rPr>
          <w:rFonts w:ascii="Helvetica" w:hAnsi="Helvetica"/>
          <w:bCs/>
          <w:sz w:val="18"/>
          <w:szCs w:val="18"/>
        </w:rPr>
        <w:t xml:space="preserve"> </w:t>
      </w:r>
      <w:r w:rsidR="00652EB4" w:rsidRPr="00267289">
        <w:rPr>
          <w:rFonts w:ascii="Helvetica" w:hAnsi="Helvetica"/>
          <w:bCs/>
          <w:sz w:val="18"/>
          <w:szCs w:val="18"/>
        </w:rPr>
        <w:t>M</w:t>
      </w:r>
      <w:r w:rsidR="001D74F5" w:rsidRPr="00267289">
        <w:rPr>
          <w:rFonts w:ascii="Helvetica" w:hAnsi="Helvetica"/>
          <w:bCs/>
          <w:sz w:val="18"/>
          <w:szCs w:val="18"/>
        </w:rPr>
        <w:t>itä vaikutusta toimenpiteellä on kestävyyden eri osa-alueisiin</w:t>
      </w:r>
      <w:r w:rsidR="00652EB4" w:rsidRPr="00267289">
        <w:rPr>
          <w:rFonts w:ascii="Helvetica" w:hAnsi="Helvetica"/>
          <w:bCs/>
          <w:sz w:val="18"/>
          <w:szCs w:val="18"/>
        </w:rPr>
        <w:t>?</w:t>
      </w:r>
    </w:p>
    <w:p w14:paraId="64464A46" w14:textId="77777777" w:rsidR="004055DA" w:rsidRDefault="004055DA" w:rsidP="004055DA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779C5AD5" w14:textId="77777777" w:rsidR="004055DA" w:rsidRDefault="004055DA" w:rsidP="004055DA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4455A3CD" w14:textId="77777777" w:rsidR="004055DA" w:rsidRDefault="004055DA" w:rsidP="004055DA">
      <w:pPr>
        <w:framePr w:w="9643" w:h="811" w:hSpace="141" w:wrap="around" w:vAnchor="text" w:hAnchor="page" w:x="11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3C1A6F00" w14:textId="77777777" w:rsidR="00424509" w:rsidRDefault="00424509" w:rsidP="00C614E4">
      <w:pPr>
        <w:spacing w:line="240" w:lineRule="auto"/>
        <w:contextualSpacing/>
        <w:rPr>
          <w:rFonts w:ascii="Helvetica" w:hAnsi="Helvetica"/>
          <w:bCs/>
          <w:sz w:val="16"/>
          <w:szCs w:val="16"/>
        </w:rPr>
      </w:pPr>
    </w:p>
    <w:p w14:paraId="39ADC9B5" w14:textId="266642B9" w:rsidR="00C614E4" w:rsidRPr="00424509" w:rsidRDefault="00C614E4" w:rsidP="00C614E4">
      <w:pPr>
        <w:spacing w:line="240" w:lineRule="auto"/>
        <w:contextualSpacing/>
        <w:rPr>
          <w:rFonts w:ascii="Helvetica" w:hAnsi="Helvetica"/>
          <w:bCs/>
          <w:i/>
          <w:iCs/>
          <w:sz w:val="16"/>
          <w:szCs w:val="16"/>
        </w:rPr>
      </w:pPr>
      <w:r w:rsidRPr="00424509">
        <w:rPr>
          <w:rFonts w:ascii="Helvetica" w:hAnsi="Helvetica"/>
          <w:bCs/>
          <w:i/>
          <w:iCs/>
          <w:sz w:val="16"/>
          <w:szCs w:val="16"/>
        </w:rPr>
        <w:t xml:space="preserve">Mikäli </w:t>
      </w:r>
      <w:r w:rsidR="00A72F86" w:rsidRPr="00424509">
        <w:rPr>
          <w:rFonts w:ascii="Helvetica" w:hAnsi="Helvetica"/>
          <w:bCs/>
          <w:i/>
          <w:iCs/>
          <w:sz w:val="16"/>
          <w:szCs w:val="16"/>
        </w:rPr>
        <w:t>7</w:t>
      </w:r>
      <w:r w:rsidRPr="00424509">
        <w:rPr>
          <w:rFonts w:ascii="Helvetica" w:hAnsi="Helvetica"/>
          <w:bCs/>
          <w:i/>
          <w:iCs/>
          <w:sz w:val="16"/>
          <w:szCs w:val="16"/>
        </w:rPr>
        <w:t xml:space="preserve">. kohdan kysymyksiin ei vastata tai arviota ei voida tehdä puutuvan tiedon vuoksi, hakemus hylätään valintamenettelystä annettujen ohjeiden mukaisesti. </w:t>
      </w:r>
    </w:p>
    <w:p w14:paraId="2479C438" w14:textId="0B56090C" w:rsidR="004055DA" w:rsidRPr="002254B1" w:rsidRDefault="004055DA" w:rsidP="004055DA">
      <w:pPr>
        <w:spacing w:after="0"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2FFCC1F2" w14:textId="67B1E34B" w:rsidR="00565EFB" w:rsidRPr="00FB5A7A" w:rsidRDefault="003715CB" w:rsidP="00565EFB">
      <w:pPr>
        <w:spacing w:after="0" w:line="240" w:lineRule="auto"/>
        <w:contextualSpacing/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b/>
          <w:bCs/>
        </w:rPr>
        <w:t>8</w:t>
      </w:r>
      <w:r w:rsidR="00FB5A7A" w:rsidRPr="00FB5A7A">
        <w:rPr>
          <w:rFonts w:ascii="Helvetica" w:hAnsi="Helvetica"/>
          <w:b/>
          <w:bCs/>
        </w:rPr>
        <w:t xml:space="preserve">. Hakijan ilmoittamat sitoumukset  </w:t>
      </w:r>
      <w:r w:rsidR="00565EFB" w:rsidRPr="00FB5A7A">
        <w:rPr>
          <w:rFonts w:ascii="Helvetica" w:hAnsi="Helvetica"/>
          <w:b/>
          <w:bCs/>
        </w:rPr>
        <w:tab/>
      </w:r>
      <w:r w:rsidR="00565EFB" w:rsidRPr="00FB5A7A">
        <w:rPr>
          <w:rFonts w:ascii="Helvetica" w:hAnsi="Helvetica"/>
          <w:b/>
          <w:bCs/>
        </w:rPr>
        <w:tab/>
      </w:r>
      <w:r w:rsidR="00565EFB" w:rsidRPr="00FB5A7A">
        <w:rPr>
          <w:rFonts w:ascii="Helvetica" w:hAnsi="Helvetica"/>
          <w:b/>
          <w:bCs/>
        </w:rPr>
        <w:tab/>
      </w:r>
    </w:p>
    <w:p w14:paraId="28BB14FB" w14:textId="77777777" w:rsidR="00FB5A7A" w:rsidRDefault="00FB5A7A" w:rsidP="0056542A">
      <w:pPr>
        <w:spacing w:after="0" w:line="240" w:lineRule="auto"/>
        <w:contextualSpacing/>
        <w:rPr>
          <w:rFonts w:ascii="Helvetica" w:hAnsi="Helvetica"/>
          <w:b/>
        </w:rPr>
      </w:pPr>
    </w:p>
    <w:p w14:paraId="71BB6A11" w14:textId="6D225A47" w:rsidR="0056542A" w:rsidRDefault="003715CB" w:rsidP="0056542A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  <w:b/>
        </w:rPr>
        <w:t>8</w:t>
      </w:r>
      <w:r w:rsidR="002561C3">
        <w:rPr>
          <w:rFonts w:ascii="Helvetica" w:hAnsi="Helvetica"/>
          <w:b/>
        </w:rPr>
        <w:t>.</w:t>
      </w:r>
      <w:r w:rsidR="00FB5A7A">
        <w:rPr>
          <w:rFonts w:ascii="Helvetica" w:hAnsi="Helvetica"/>
          <w:b/>
        </w:rPr>
        <w:t>1</w:t>
      </w:r>
      <w:r w:rsidR="0056542A" w:rsidRPr="00382F59">
        <w:rPr>
          <w:rFonts w:ascii="Helvetica" w:hAnsi="Helvetica"/>
          <w:b/>
        </w:rPr>
        <w:t xml:space="preserve"> </w:t>
      </w:r>
      <w:r w:rsidR="002561C3">
        <w:rPr>
          <w:rFonts w:ascii="Helvetica" w:hAnsi="Helvetica"/>
          <w:b/>
        </w:rPr>
        <w:t>Hakija on toiminnastaan arvonlisäverovelvollinen ja t</w:t>
      </w:r>
      <w:r w:rsidR="0056542A">
        <w:rPr>
          <w:rFonts w:ascii="Helvetica" w:hAnsi="Helvetica"/>
          <w:b/>
        </w:rPr>
        <w:t xml:space="preserve">oimenpide kohdistuu </w:t>
      </w:r>
      <w:proofErr w:type="gramStart"/>
      <w:r w:rsidR="0056542A">
        <w:rPr>
          <w:rFonts w:ascii="Helvetica" w:hAnsi="Helvetica"/>
          <w:b/>
        </w:rPr>
        <w:t>arvonlisä</w:t>
      </w:r>
      <w:r w:rsidR="000D0F06">
        <w:rPr>
          <w:rFonts w:ascii="Helvetica" w:hAnsi="Helvetica"/>
          <w:b/>
        </w:rPr>
        <w:t>-</w:t>
      </w:r>
      <w:r w:rsidR="0056542A">
        <w:rPr>
          <w:rFonts w:ascii="Helvetica" w:hAnsi="Helvetica"/>
          <w:b/>
        </w:rPr>
        <w:t>verolliseen</w:t>
      </w:r>
      <w:proofErr w:type="gramEnd"/>
      <w:r w:rsidR="0056542A">
        <w:rPr>
          <w:rFonts w:ascii="Helvetica" w:hAnsi="Helvetica"/>
          <w:b/>
        </w:rPr>
        <w:t xml:space="preserve"> toimintaan ja kustannukset on esitetty arvonlisäverottomina</w:t>
      </w:r>
      <w:r w:rsidR="00FB5A7A">
        <w:rPr>
          <w:rFonts w:ascii="Helvetica" w:hAnsi="Helvetica"/>
          <w:b/>
        </w:rPr>
        <w:t>.</w:t>
      </w:r>
      <w:r w:rsidR="0056542A">
        <w:rPr>
          <w:rFonts w:ascii="Helvetica" w:hAnsi="Helvetica"/>
          <w:b/>
        </w:rPr>
        <w:t xml:space="preserve"> </w:t>
      </w:r>
      <w:r w:rsidR="002561C3">
        <w:rPr>
          <w:rFonts w:ascii="Helvetica" w:hAnsi="Helvetica"/>
          <w:b/>
        </w:rPr>
        <w:tab/>
      </w:r>
      <w:sdt>
        <w:sdtPr>
          <w:rPr>
            <w:rFonts w:ascii="Helvetica" w:hAnsi="Helvetica"/>
            <w:b/>
          </w:rPr>
          <w:id w:val="-161766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56542A">
        <w:rPr>
          <w:rFonts w:ascii="Helvetica" w:hAnsi="Helvetica"/>
        </w:rPr>
        <w:t xml:space="preserve">Kyllä </w:t>
      </w:r>
      <w:sdt>
        <w:sdtPr>
          <w:rPr>
            <w:rFonts w:ascii="Helvetica" w:hAnsi="Helvetica"/>
          </w:rPr>
          <w:id w:val="-196572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56542A">
        <w:rPr>
          <w:rFonts w:ascii="Helvetica" w:hAnsi="Helvetica"/>
        </w:rPr>
        <w:t xml:space="preserve">Ei </w:t>
      </w:r>
    </w:p>
    <w:p w14:paraId="3DE10038" w14:textId="345ED5FD" w:rsidR="0056542A" w:rsidRDefault="002561C3" w:rsidP="0056542A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T</w:t>
      </w:r>
      <w:r w:rsidR="0056542A">
        <w:rPr>
          <w:rFonts w:ascii="Helvetica" w:hAnsi="Helvetica"/>
          <w:sz w:val="18"/>
          <w:szCs w:val="18"/>
        </w:rPr>
        <w:t>oiminnan laajuus edellyttää, että toiminta on liikevaihdo</w:t>
      </w:r>
      <w:r>
        <w:rPr>
          <w:rFonts w:ascii="Helvetica" w:hAnsi="Helvetica"/>
          <w:sz w:val="18"/>
          <w:szCs w:val="18"/>
        </w:rPr>
        <w:t xml:space="preserve">n osalta </w:t>
      </w:r>
      <w:r w:rsidR="0056542A">
        <w:rPr>
          <w:rFonts w:ascii="Helvetica" w:hAnsi="Helvetica"/>
          <w:sz w:val="18"/>
          <w:szCs w:val="18"/>
        </w:rPr>
        <w:t xml:space="preserve">arvonlisäverollista. </w:t>
      </w:r>
    </w:p>
    <w:p w14:paraId="7C4185E0" w14:textId="77777777" w:rsidR="0056542A" w:rsidRDefault="0056542A" w:rsidP="00570EB3">
      <w:pPr>
        <w:contextualSpacing/>
        <w:rPr>
          <w:rFonts w:ascii="Helvetica" w:hAnsi="Helvetica"/>
          <w:b/>
        </w:rPr>
      </w:pPr>
    </w:p>
    <w:p w14:paraId="297CA738" w14:textId="12E15CB7" w:rsidR="00151117" w:rsidRDefault="003715CB" w:rsidP="00151117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8</w:t>
      </w:r>
      <w:r w:rsidR="00FB5A7A">
        <w:rPr>
          <w:rFonts w:ascii="Helvetica" w:hAnsi="Helvetica"/>
          <w:b/>
        </w:rPr>
        <w:t>.2</w:t>
      </w:r>
      <w:r w:rsidR="00151117">
        <w:rPr>
          <w:rFonts w:ascii="Helvetica" w:hAnsi="Helvetica"/>
          <w:b/>
        </w:rPr>
        <w:t xml:space="preserve"> </w:t>
      </w:r>
      <w:r w:rsidR="003E1F6B">
        <w:rPr>
          <w:rFonts w:ascii="Helvetica" w:hAnsi="Helvetica"/>
          <w:b/>
        </w:rPr>
        <w:t xml:space="preserve">Toimenpiteen </w:t>
      </w:r>
      <w:r w:rsidR="00151117">
        <w:rPr>
          <w:rFonts w:ascii="Helvetica" w:hAnsi="Helvetica"/>
          <w:b/>
        </w:rPr>
        <w:t>piiriin liittyvä</w:t>
      </w:r>
      <w:r w:rsidR="003E1F6B">
        <w:rPr>
          <w:rFonts w:ascii="Helvetica" w:hAnsi="Helvetica"/>
          <w:b/>
        </w:rPr>
        <w:t xml:space="preserve">t hankinnat </w:t>
      </w:r>
      <w:r w:rsidR="00151117">
        <w:rPr>
          <w:rFonts w:ascii="Helvetica" w:hAnsi="Helvetica"/>
          <w:b/>
        </w:rPr>
        <w:t xml:space="preserve">ostetaan </w:t>
      </w:r>
      <w:r w:rsidR="00151117" w:rsidRPr="00FF33E2">
        <w:rPr>
          <w:rFonts w:ascii="Helvetica" w:hAnsi="Helvetica"/>
          <w:b/>
        </w:rPr>
        <w:t>markkinaehdoin ostajasta riippumattomi</w:t>
      </w:r>
      <w:r w:rsidR="00151117">
        <w:rPr>
          <w:rFonts w:ascii="Helvetica" w:hAnsi="Helvetica"/>
          <w:b/>
        </w:rPr>
        <w:t xml:space="preserve">lta kolmansilta osapuolilta ns. lähipiirin ulkopuolelta. </w:t>
      </w:r>
      <w:r w:rsidR="00151117">
        <w:rPr>
          <w:rFonts w:ascii="Helvetica" w:hAnsi="Helvetica"/>
          <w:b/>
        </w:rPr>
        <w:tab/>
      </w:r>
      <w:sdt>
        <w:sdtPr>
          <w:rPr>
            <w:rFonts w:ascii="Helvetica" w:hAnsi="Helvetica"/>
            <w:b/>
          </w:rPr>
          <w:id w:val="-75081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51117">
        <w:rPr>
          <w:rFonts w:ascii="Helvetica" w:hAnsi="Helvetica"/>
        </w:rPr>
        <w:t xml:space="preserve">Kyllä </w:t>
      </w:r>
      <w:sdt>
        <w:sdtPr>
          <w:rPr>
            <w:rFonts w:ascii="Helvetica" w:hAnsi="Helvetica"/>
          </w:rPr>
          <w:id w:val="59444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151117">
        <w:rPr>
          <w:rFonts w:ascii="Helvetica" w:hAnsi="Helvetica"/>
        </w:rPr>
        <w:t xml:space="preserve"> Ei</w:t>
      </w:r>
    </w:p>
    <w:p w14:paraId="0E428889" w14:textId="2FEE7436" w:rsidR="00151117" w:rsidRDefault="003E1F6B" w:rsidP="00570EB3">
      <w:pPr>
        <w:contextualSpacing/>
        <w:rPr>
          <w:rFonts w:ascii="Helvetica" w:hAnsi="Helvetica"/>
          <w:bCs/>
          <w:sz w:val="16"/>
          <w:szCs w:val="16"/>
        </w:rPr>
      </w:pPr>
      <w:r>
        <w:rPr>
          <w:rFonts w:ascii="Helvetica" w:hAnsi="Helvetica"/>
          <w:bCs/>
          <w:sz w:val="16"/>
          <w:szCs w:val="16"/>
        </w:rPr>
        <w:t xml:space="preserve">Investointi- ja kehittämistukeen oikeuttamattomista kustannuksista on säädetty Maaseudun yritystuesta annetun </w:t>
      </w:r>
      <w:proofErr w:type="spellStart"/>
      <w:r>
        <w:rPr>
          <w:rFonts w:ascii="Helvetica" w:hAnsi="Helvetica"/>
          <w:bCs/>
          <w:sz w:val="16"/>
          <w:szCs w:val="16"/>
        </w:rPr>
        <w:t>Vna</w:t>
      </w:r>
      <w:proofErr w:type="spellEnd"/>
      <w:r>
        <w:rPr>
          <w:rFonts w:ascii="Helvetica" w:hAnsi="Helvetica"/>
          <w:bCs/>
          <w:sz w:val="16"/>
          <w:szCs w:val="16"/>
        </w:rPr>
        <w:t xml:space="preserve"> 49 §:</w:t>
      </w:r>
      <w:proofErr w:type="spellStart"/>
      <w:r>
        <w:rPr>
          <w:rFonts w:ascii="Helvetica" w:hAnsi="Helvetica"/>
          <w:bCs/>
          <w:sz w:val="16"/>
          <w:szCs w:val="16"/>
        </w:rPr>
        <w:t>ssä</w:t>
      </w:r>
      <w:proofErr w:type="spellEnd"/>
      <w:r>
        <w:rPr>
          <w:rFonts w:ascii="Helvetica" w:hAnsi="Helvetica"/>
          <w:bCs/>
          <w:sz w:val="16"/>
          <w:szCs w:val="16"/>
        </w:rPr>
        <w:t xml:space="preserve">. </w:t>
      </w:r>
    </w:p>
    <w:p w14:paraId="41DA9E4D" w14:textId="77777777" w:rsidR="003E1F6B" w:rsidRDefault="003E1F6B" w:rsidP="00570EB3">
      <w:pPr>
        <w:contextualSpacing/>
        <w:rPr>
          <w:rFonts w:ascii="Helvetica" w:hAnsi="Helvetica"/>
          <w:b/>
        </w:rPr>
      </w:pPr>
    </w:p>
    <w:p w14:paraId="3823A9DA" w14:textId="6B543FFF" w:rsidR="00151117" w:rsidRDefault="003715CB" w:rsidP="00151117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8</w:t>
      </w:r>
      <w:r w:rsidR="00151117">
        <w:rPr>
          <w:rFonts w:ascii="Helvetica" w:hAnsi="Helvetica"/>
          <w:b/>
        </w:rPr>
        <w:t>.</w:t>
      </w:r>
      <w:r w:rsidR="00FB5A7A">
        <w:rPr>
          <w:rFonts w:ascii="Helvetica" w:hAnsi="Helvetica"/>
          <w:b/>
        </w:rPr>
        <w:t>3</w:t>
      </w:r>
      <w:r w:rsidR="00151117">
        <w:rPr>
          <w:rFonts w:ascii="Helvetica" w:hAnsi="Helvetica"/>
          <w:b/>
        </w:rPr>
        <w:t xml:space="preserve"> Investointitoimenpiteen</w:t>
      </w:r>
      <w:r w:rsidR="00303CCE">
        <w:rPr>
          <w:rFonts w:ascii="Helvetica" w:hAnsi="Helvetica"/>
          <w:b/>
        </w:rPr>
        <w:t xml:space="preserve"> hankintamenot </w:t>
      </w:r>
      <w:r w:rsidR="00151117">
        <w:rPr>
          <w:rFonts w:ascii="Helvetica" w:hAnsi="Helvetica"/>
          <w:b/>
        </w:rPr>
        <w:t>aktivoidaan kirjanpidossa yrityksen varoihin vähintään kolmeksi vuodeksi</w:t>
      </w:r>
      <w:r w:rsidR="00FB5A7A">
        <w:rPr>
          <w:rFonts w:ascii="Helvetica" w:hAnsi="Helvetica"/>
          <w:b/>
        </w:rPr>
        <w:t>.</w:t>
      </w:r>
      <w:r w:rsidR="00151117">
        <w:rPr>
          <w:rFonts w:ascii="Helvetica" w:hAnsi="Helvetica"/>
          <w:b/>
        </w:rPr>
        <w:tab/>
      </w:r>
      <w:r w:rsidR="00151117">
        <w:rPr>
          <w:rFonts w:ascii="Helvetica" w:hAnsi="Helvetica"/>
          <w:b/>
        </w:rPr>
        <w:tab/>
      </w:r>
      <w:r w:rsidR="00151117">
        <w:rPr>
          <w:rFonts w:ascii="Helvetica" w:hAnsi="Helvetica"/>
          <w:b/>
        </w:rPr>
        <w:tab/>
      </w:r>
      <w:r w:rsidR="00151117">
        <w:rPr>
          <w:rFonts w:ascii="Helvetica" w:hAnsi="Helvetica"/>
          <w:b/>
        </w:rPr>
        <w:tab/>
      </w:r>
      <w:sdt>
        <w:sdtPr>
          <w:rPr>
            <w:rFonts w:ascii="Helvetica" w:hAnsi="Helvetica"/>
            <w:b/>
          </w:rPr>
          <w:id w:val="1975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51117">
        <w:rPr>
          <w:rFonts w:ascii="Helvetica" w:hAnsi="Helvetica"/>
        </w:rPr>
        <w:t xml:space="preserve">Kyllä </w:t>
      </w:r>
      <w:sdt>
        <w:sdtPr>
          <w:rPr>
            <w:rFonts w:ascii="Helvetica" w:hAnsi="Helvetica"/>
          </w:rPr>
          <w:id w:val="98243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151117">
        <w:rPr>
          <w:rFonts w:ascii="Helvetica" w:hAnsi="Helvetica"/>
        </w:rPr>
        <w:t xml:space="preserve"> Ei</w:t>
      </w:r>
    </w:p>
    <w:p w14:paraId="0E3468A5" w14:textId="17E74A80" w:rsidR="002561C3" w:rsidRPr="00335A50" w:rsidRDefault="00335A50" w:rsidP="00570EB3">
      <w:pPr>
        <w:contextualSpacing/>
        <w:rPr>
          <w:rFonts w:ascii="Helvetica" w:hAnsi="Helvetica"/>
          <w:bCs/>
          <w:sz w:val="16"/>
          <w:szCs w:val="16"/>
        </w:rPr>
      </w:pPr>
      <w:r w:rsidRPr="00335A50">
        <w:rPr>
          <w:rFonts w:ascii="Helvetica" w:hAnsi="Helvetica"/>
          <w:bCs/>
          <w:sz w:val="16"/>
          <w:szCs w:val="16"/>
        </w:rPr>
        <w:t>Tuen kohteena olevaa omaisuutta tulee käyttää ja se tulee sisällyttää yrityksen varoihin vähintään kolme vuotta tuen viimeisen erän maksupäätöksen päätöspäivästä lukien.</w:t>
      </w:r>
    </w:p>
    <w:p w14:paraId="107D8F01" w14:textId="77777777" w:rsidR="00335A50" w:rsidRDefault="00335A50" w:rsidP="00FB5A7A">
      <w:pPr>
        <w:spacing w:after="0" w:line="240" w:lineRule="auto"/>
        <w:contextualSpacing/>
        <w:rPr>
          <w:rFonts w:ascii="Helvetica" w:hAnsi="Helvetica"/>
          <w:b/>
        </w:rPr>
      </w:pPr>
    </w:p>
    <w:p w14:paraId="217430A7" w14:textId="32152696" w:rsidR="00FB5A7A" w:rsidRDefault="003715CB" w:rsidP="00FB5A7A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  <w:b/>
        </w:rPr>
        <w:t>8</w:t>
      </w:r>
      <w:r w:rsidR="00FB5A7A">
        <w:rPr>
          <w:rFonts w:ascii="Helvetica" w:hAnsi="Helvetica"/>
          <w:b/>
        </w:rPr>
        <w:t>.4</w:t>
      </w:r>
      <w:r w:rsidR="00FB5A7A" w:rsidRPr="00382F59">
        <w:rPr>
          <w:rFonts w:ascii="Helvetica" w:hAnsi="Helvetica"/>
          <w:b/>
        </w:rPr>
        <w:t xml:space="preserve"> </w:t>
      </w:r>
      <w:r w:rsidR="00303CCE">
        <w:rPr>
          <w:rFonts w:ascii="Helvetica" w:hAnsi="Helvetica"/>
          <w:b/>
        </w:rPr>
        <w:t>Tuettava investointit</w:t>
      </w:r>
      <w:r w:rsidR="00FB5A7A">
        <w:rPr>
          <w:rFonts w:ascii="Helvetica" w:hAnsi="Helvetica"/>
          <w:b/>
        </w:rPr>
        <w:t>oimenpide ei sisälly käytettyjä koneita tai kalustoa.</w:t>
      </w:r>
      <w:sdt>
        <w:sdtPr>
          <w:rPr>
            <w:rFonts w:ascii="Helvetica" w:hAnsi="Helvetica"/>
            <w:b/>
          </w:rPr>
          <w:id w:val="-82990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FB5A7A">
        <w:rPr>
          <w:rFonts w:ascii="Helvetica" w:hAnsi="Helvetica"/>
        </w:rPr>
        <w:t xml:space="preserve">Kyllä </w:t>
      </w:r>
      <w:sdt>
        <w:sdtPr>
          <w:rPr>
            <w:rFonts w:ascii="Helvetica" w:hAnsi="Helvetica"/>
          </w:rPr>
          <w:id w:val="79711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FB5A7A">
        <w:rPr>
          <w:rFonts w:ascii="Helvetica" w:hAnsi="Helvetica"/>
        </w:rPr>
        <w:t xml:space="preserve">Ei </w:t>
      </w:r>
    </w:p>
    <w:p w14:paraId="5D0C67A4" w14:textId="0B6D7610" w:rsidR="00FB5A7A" w:rsidRDefault="00FB5A7A" w:rsidP="00FB5A7A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Mikäli toimenpide sisältää käytettyjä koneita tai laitteita, t</w:t>
      </w:r>
      <w:r w:rsidRPr="002561C3">
        <w:rPr>
          <w:rFonts w:ascii="Helvetica" w:hAnsi="Helvetica"/>
          <w:sz w:val="18"/>
          <w:szCs w:val="18"/>
        </w:rPr>
        <w:t xml:space="preserve">uen hakijan on esitettävä tukihakemuksessa riittävät perustelut </w:t>
      </w:r>
      <w:r>
        <w:rPr>
          <w:rFonts w:ascii="Helvetica" w:hAnsi="Helvetica"/>
          <w:sz w:val="18"/>
          <w:szCs w:val="18"/>
        </w:rPr>
        <w:t xml:space="preserve">erillisellä liitteellä jokaisen käytetyn koneen tuettavuuden osalta. (Konetta </w:t>
      </w:r>
      <w:r w:rsidRPr="002561C3">
        <w:rPr>
          <w:rFonts w:ascii="Helvetica" w:hAnsi="Helvetica"/>
          <w:sz w:val="18"/>
          <w:szCs w:val="18"/>
        </w:rPr>
        <w:t>ei ole tarkoituksenmukaista hankkia uutena</w:t>
      </w:r>
      <w:r>
        <w:rPr>
          <w:rFonts w:ascii="Helvetica" w:hAnsi="Helvetica"/>
          <w:sz w:val="18"/>
          <w:szCs w:val="18"/>
        </w:rPr>
        <w:t>,</w:t>
      </w:r>
      <w:r w:rsidRPr="002561C3">
        <w:t xml:space="preserve"> </w:t>
      </w:r>
      <w:r w:rsidRPr="002561C3">
        <w:rPr>
          <w:rFonts w:ascii="Helvetica" w:hAnsi="Helvetica"/>
          <w:sz w:val="18"/>
          <w:szCs w:val="18"/>
        </w:rPr>
        <w:t>soveltuu teknisiltä ominaisuuksiltaan suunniteltuun käyttöön</w:t>
      </w:r>
      <w:r>
        <w:rPr>
          <w:rFonts w:ascii="Helvetica" w:hAnsi="Helvetica"/>
          <w:sz w:val="18"/>
          <w:szCs w:val="18"/>
        </w:rPr>
        <w:t xml:space="preserve">, täyttää viranomaismääräykset, taloudellista </w:t>
      </w:r>
      <w:r w:rsidRPr="002561C3">
        <w:rPr>
          <w:rFonts w:ascii="Helvetica" w:hAnsi="Helvetica"/>
          <w:sz w:val="18"/>
          <w:szCs w:val="18"/>
        </w:rPr>
        <w:t>käyttöikää on jäljellä vähintään kolme vuotta</w:t>
      </w:r>
      <w:r>
        <w:rPr>
          <w:rFonts w:ascii="Helvetica" w:hAnsi="Helvetica"/>
          <w:sz w:val="18"/>
          <w:szCs w:val="18"/>
        </w:rPr>
        <w:t xml:space="preserve"> ja </w:t>
      </w:r>
      <w:r w:rsidRPr="002561C3">
        <w:rPr>
          <w:rFonts w:ascii="Helvetica" w:hAnsi="Helvetica"/>
          <w:sz w:val="18"/>
          <w:szCs w:val="18"/>
        </w:rPr>
        <w:t>parantaa investoinnin kokonaistaloudellisuutta</w:t>
      </w:r>
      <w:r>
        <w:rPr>
          <w:rFonts w:ascii="Helvetica" w:hAnsi="Helvetica"/>
          <w:sz w:val="18"/>
          <w:szCs w:val="18"/>
        </w:rPr>
        <w:t>.</w:t>
      </w:r>
    </w:p>
    <w:p w14:paraId="75072999" w14:textId="77777777" w:rsidR="004044FB" w:rsidRDefault="004044FB" w:rsidP="00FB5A7A">
      <w:pPr>
        <w:spacing w:after="0" w:line="240" w:lineRule="auto"/>
        <w:contextualSpacing/>
        <w:rPr>
          <w:rFonts w:ascii="Helvetica" w:hAnsi="Helvetica"/>
          <w:b/>
        </w:rPr>
      </w:pPr>
    </w:p>
    <w:p w14:paraId="65D9704C" w14:textId="64975AA9" w:rsidR="00303CCE" w:rsidRDefault="003715CB" w:rsidP="00FB5A7A">
      <w:pPr>
        <w:spacing w:after="0" w:line="240" w:lineRule="auto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8</w:t>
      </w:r>
      <w:r w:rsidR="00FB5A7A">
        <w:rPr>
          <w:rFonts w:ascii="Helvetica" w:hAnsi="Helvetica"/>
          <w:b/>
        </w:rPr>
        <w:t>.</w:t>
      </w:r>
      <w:r>
        <w:rPr>
          <w:rFonts w:ascii="Helvetica" w:hAnsi="Helvetica"/>
          <w:b/>
        </w:rPr>
        <w:t>5</w:t>
      </w:r>
      <w:r w:rsidR="00FB5A7A">
        <w:rPr>
          <w:rFonts w:ascii="Helvetica" w:hAnsi="Helvetica"/>
          <w:b/>
        </w:rPr>
        <w:t xml:space="preserve"> </w:t>
      </w:r>
      <w:r w:rsidR="00303CCE">
        <w:rPr>
          <w:rFonts w:ascii="Helvetica" w:hAnsi="Helvetica"/>
          <w:b/>
        </w:rPr>
        <w:t>T</w:t>
      </w:r>
      <w:r w:rsidR="00FB5A7A">
        <w:rPr>
          <w:rFonts w:ascii="Helvetica" w:hAnsi="Helvetica"/>
          <w:b/>
        </w:rPr>
        <w:t xml:space="preserve">oimenpide kohdistuu maatalouden </w:t>
      </w:r>
      <w:r w:rsidR="00AB0F85">
        <w:rPr>
          <w:rFonts w:ascii="Helvetica" w:hAnsi="Helvetica"/>
          <w:b/>
        </w:rPr>
        <w:t xml:space="preserve">alkutuotantoon </w:t>
      </w:r>
      <w:r w:rsidR="00FB5A7A">
        <w:rPr>
          <w:rFonts w:ascii="Helvetica" w:hAnsi="Helvetica"/>
          <w:b/>
        </w:rPr>
        <w:t>kokeilu</w:t>
      </w:r>
      <w:r w:rsidR="00AB0F85">
        <w:rPr>
          <w:rFonts w:ascii="Helvetica" w:hAnsi="Helvetica"/>
          <w:b/>
        </w:rPr>
        <w:t xml:space="preserve">un </w:t>
      </w:r>
      <w:r w:rsidR="00AB0F85" w:rsidRPr="00AB0F85">
        <w:rPr>
          <w:rFonts w:ascii="Helvetica" w:hAnsi="Helvetica"/>
          <w:b/>
        </w:rPr>
        <w:t>SPR Art. 75 (2) (b))</w:t>
      </w:r>
      <w:r w:rsidR="00FB5A7A">
        <w:rPr>
          <w:rFonts w:ascii="Helvetica" w:hAnsi="Helvetica"/>
          <w:b/>
        </w:rPr>
        <w:t>,</w:t>
      </w:r>
      <w:r w:rsidR="00303CCE">
        <w:rPr>
          <w:rFonts w:ascii="Helvetica" w:hAnsi="Helvetica"/>
          <w:b/>
        </w:rPr>
        <w:tab/>
      </w:r>
      <w:r w:rsidR="00303CCE">
        <w:rPr>
          <w:rFonts w:ascii="Helvetica" w:hAnsi="Helvetica"/>
          <w:b/>
        </w:rPr>
        <w:tab/>
        <w:t xml:space="preserve"> </w:t>
      </w:r>
      <w:r w:rsidR="00303CCE">
        <w:rPr>
          <w:rFonts w:ascii="Helvetica" w:hAnsi="Helvetica"/>
          <w:b/>
        </w:rPr>
        <w:tab/>
      </w:r>
      <w:r w:rsidR="00303CCE">
        <w:rPr>
          <w:rFonts w:ascii="Helvetica" w:hAnsi="Helvetica"/>
          <w:b/>
        </w:rPr>
        <w:tab/>
      </w:r>
      <w:r w:rsidR="00303CCE">
        <w:rPr>
          <w:rFonts w:ascii="Helvetica" w:hAnsi="Helvetica"/>
          <w:b/>
        </w:rPr>
        <w:tab/>
      </w:r>
      <w:r w:rsidR="00303CCE">
        <w:rPr>
          <w:rFonts w:ascii="Helvetica" w:hAnsi="Helvetica"/>
          <w:b/>
        </w:rPr>
        <w:tab/>
      </w:r>
      <w:sdt>
        <w:sdtPr>
          <w:rPr>
            <w:rFonts w:ascii="Helvetica" w:hAnsi="Helvetica"/>
            <w:b/>
          </w:rPr>
          <w:id w:val="-69863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CCE">
            <w:rPr>
              <w:rFonts w:ascii="MS Gothic" w:eastAsia="MS Gothic" w:hAnsi="MS Gothic" w:hint="eastAsia"/>
              <w:b/>
            </w:rPr>
            <w:t>☐</w:t>
          </w:r>
        </w:sdtContent>
      </w:sdt>
      <w:r w:rsidR="00303CCE">
        <w:rPr>
          <w:rFonts w:ascii="Helvetica" w:hAnsi="Helvetica"/>
        </w:rPr>
        <w:t xml:space="preserve">Ei kohdistu  </w:t>
      </w:r>
      <w:sdt>
        <w:sdtPr>
          <w:rPr>
            <w:rFonts w:ascii="Helvetica" w:hAnsi="Helvetica"/>
            <w:b/>
          </w:rPr>
          <w:id w:val="36727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CCE">
            <w:rPr>
              <w:rFonts w:ascii="MS Gothic" w:eastAsia="MS Gothic" w:hAnsi="MS Gothic" w:hint="eastAsia"/>
              <w:b/>
            </w:rPr>
            <w:t>☐</w:t>
          </w:r>
        </w:sdtContent>
      </w:sdt>
      <w:r w:rsidR="00303CCE">
        <w:rPr>
          <w:rFonts w:ascii="Helvetica" w:hAnsi="Helvetica"/>
        </w:rPr>
        <w:t xml:space="preserve"> Kohdistuu   </w:t>
      </w:r>
    </w:p>
    <w:p w14:paraId="07944A72" w14:textId="6871536A" w:rsidR="00FB5A7A" w:rsidRDefault="00303CCE" w:rsidP="00FB5A7A">
      <w:pPr>
        <w:spacing w:after="0" w:line="240" w:lineRule="auto"/>
        <w:contextualSpacing/>
        <w:rPr>
          <w:rFonts w:ascii="Helvetica" w:hAnsi="Helvetica"/>
        </w:rPr>
      </w:pPr>
      <w:r>
        <w:rPr>
          <w:rFonts w:ascii="Helvetica" w:hAnsi="Helvetica"/>
          <w:b/>
        </w:rPr>
        <w:t xml:space="preserve">Mikäli kohdistuu, </w:t>
      </w:r>
      <w:r w:rsidR="00FB5A7A">
        <w:rPr>
          <w:rFonts w:ascii="Helvetica" w:hAnsi="Helvetica"/>
          <w:b/>
        </w:rPr>
        <w:t>hakija täyttää nuoren viljelijän ikää ja ammattitaitoa koskevan vaatimuksen</w:t>
      </w:r>
      <w:r w:rsidR="004044FB">
        <w:rPr>
          <w:rFonts w:ascii="Helvetica" w:hAnsi="Helvetica"/>
          <w:b/>
        </w:rPr>
        <w:tab/>
      </w:r>
      <w:r w:rsidR="00AB0F85">
        <w:rPr>
          <w:rFonts w:ascii="Helvetica" w:hAnsi="Helvetica"/>
          <w:b/>
        </w:rPr>
        <w:tab/>
      </w:r>
      <w:r w:rsidR="004044FB">
        <w:rPr>
          <w:rFonts w:ascii="Helvetica" w:hAnsi="Helvetica"/>
          <w:b/>
        </w:rPr>
        <w:tab/>
      </w:r>
      <w:r w:rsidR="004044FB">
        <w:rPr>
          <w:rFonts w:ascii="Helvetica" w:hAnsi="Helvetica"/>
          <w:b/>
        </w:rPr>
        <w:tab/>
      </w:r>
      <w:r w:rsidR="00FB5A7A">
        <w:rPr>
          <w:rFonts w:ascii="Helvetica" w:hAnsi="Helvetica"/>
          <w:b/>
        </w:rPr>
        <w:tab/>
      </w:r>
      <w:sdt>
        <w:sdtPr>
          <w:rPr>
            <w:rFonts w:ascii="Helvetica" w:hAnsi="Helvetica"/>
            <w:b/>
          </w:rPr>
          <w:id w:val="192191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  <w:b/>
            </w:rPr>
            <w:t>☐</w:t>
          </w:r>
        </w:sdtContent>
      </w:sdt>
      <w:r w:rsidR="00FB5A7A">
        <w:rPr>
          <w:rFonts w:ascii="Helvetica" w:hAnsi="Helvetica"/>
        </w:rPr>
        <w:t xml:space="preserve">Kyllä  </w:t>
      </w:r>
      <w:sdt>
        <w:sdtPr>
          <w:rPr>
            <w:rFonts w:ascii="Helvetica" w:hAnsi="Helvetica"/>
          </w:rPr>
          <w:id w:val="-30023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9">
            <w:rPr>
              <w:rFonts w:ascii="MS Gothic" w:eastAsia="MS Gothic" w:hAnsi="MS Gothic" w:hint="eastAsia"/>
            </w:rPr>
            <w:t>☐</w:t>
          </w:r>
        </w:sdtContent>
      </w:sdt>
      <w:r w:rsidR="00FB5A7A">
        <w:rPr>
          <w:rFonts w:ascii="Helvetica" w:hAnsi="Helvetica"/>
        </w:rPr>
        <w:t xml:space="preserve"> Ei</w:t>
      </w:r>
    </w:p>
    <w:p w14:paraId="5EF8B095" w14:textId="728E9611" w:rsidR="00FB5A7A" w:rsidRPr="00516E5F" w:rsidRDefault="00303CCE" w:rsidP="00FB5A7A">
      <w:pPr>
        <w:spacing w:line="24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Kun</w:t>
      </w:r>
      <w:r w:rsidR="00335A50" w:rsidRPr="00335A50">
        <w:rPr>
          <w:rFonts w:ascii="Helvetica" w:hAnsi="Helvetica"/>
          <w:sz w:val="18"/>
          <w:szCs w:val="18"/>
        </w:rPr>
        <w:t xml:space="preserve"> tuki myönnetään maatalouden ryhmäpoikkeusasetuksen 18 artiklan 2 kohdan mukaan maatilakotitalouden tulojen monipuolistamisen muuhun maataloustoimintaan artiklan 3. kohdan mukaan tukea voi myöntää vain nuorille viljelijöille, jotka täyttävät 6. kohdan ammattitaitovaatimuksen</w:t>
      </w:r>
      <w:r w:rsidR="00AB0F85">
        <w:rPr>
          <w:rFonts w:ascii="Helvetica" w:hAnsi="Helvetica"/>
          <w:sz w:val="18"/>
          <w:szCs w:val="18"/>
        </w:rPr>
        <w:t xml:space="preserve">. </w:t>
      </w:r>
      <w:r w:rsidR="00FB5A7A">
        <w:rPr>
          <w:rFonts w:ascii="Helvetica" w:hAnsi="Helvetica"/>
          <w:sz w:val="18"/>
          <w:szCs w:val="18"/>
        </w:rPr>
        <w:t xml:space="preserve">Selvitys </w:t>
      </w:r>
      <w:r w:rsidR="004044FB">
        <w:rPr>
          <w:rFonts w:ascii="Helvetica" w:hAnsi="Helvetica"/>
          <w:sz w:val="18"/>
          <w:szCs w:val="18"/>
        </w:rPr>
        <w:t>maatalouden harjoittamisen edellyttämästä</w:t>
      </w:r>
      <w:r w:rsidR="00FB5A7A">
        <w:rPr>
          <w:rFonts w:ascii="Helvetica" w:hAnsi="Helvetica"/>
          <w:sz w:val="18"/>
          <w:szCs w:val="18"/>
        </w:rPr>
        <w:t xml:space="preserve"> </w:t>
      </w:r>
      <w:r w:rsidR="004044FB">
        <w:rPr>
          <w:rFonts w:ascii="Helvetica" w:hAnsi="Helvetica"/>
          <w:sz w:val="18"/>
          <w:szCs w:val="18"/>
        </w:rPr>
        <w:t>ammattitaidosta</w:t>
      </w:r>
      <w:r w:rsidR="00FB5A7A">
        <w:rPr>
          <w:rFonts w:ascii="Helvetica" w:hAnsi="Helvetica"/>
          <w:sz w:val="18"/>
          <w:szCs w:val="18"/>
        </w:rPr>
        <w:t xml:space="preserve"> (</w:t>
      </w:r>
      <w:r w:rsidR="00FB5A7A" w:rsidRPr="00516E5F">
        <w:rPr>
          <w:rFonts w:ascii="Helvetica" w:hAnsi="Helvetica"/>
          <w:sz w:val="18"/>
          <w:szCs w:val="18"/>
        </w:rPr>
        <w:t xml:space="preserve">koulutus </w:t>
      </w:r>
      <w:r w:rsidR="00FB5A7A">
        <w:rPr>
          <w:rFonts w:ascii="Helvetica" w:hAnsi="Helvetica"/>
          <w:sz w:val="18"/>
          <w:szCs w:val="18"/>
        </w:rPr>
        <w:t>/</w:t>
      </w:r>
      <w:r w:rsidR="00FB5A7A" w:rsidRPr="00516E5F">
        <w:rPr>
          <w:rFonts w:ascii="Helvetica" w:hAnsi="Helvetica"/>
          <w:sz w:val="18"/>
          <w:szCs w:val="18"/>
        </w:rPr>
        <w:t xml:space="preserve"> työkokemus</w:t>
      </w:r>
      <w:r w:rsidR="00FB5A7A">
        <w:rPr>
          <w:rFonts w:ascii="Helvetica" w:hAnsi="Helvetica"/>
          <w:sz w:val="18"/>
          <w:szCs w:val="18"/>
        </w:rPr>
        <w:t>)</w:t>
      </w:r>
      <w:r>
        <w:rPr>
          <w:rFonts w:ascii="Helvetica" w:hAnsi="Helvetica"/>
          <w:sz w:val="18"/>
          <w:szCs w:val="18"/>
        </w:rPr>
        <w:t xml:space="preserve"> tulee esittää</w:t>
      </w:r>
      <w:r w:rsidR="00FB5A7A">
        <w:rPr>
          <w:rFonts w:ascii="Helvetica" w:hAnsi="Helvetica"/>
          <w:sz w:val="18"/>
          <w:szCs w:val="18"/>
        </w:rPr>
        <w:t>.</w:t>
      </w:r>
    </w:p>
    <w:p w14:paraId="059B34AD" w14:textId="77777777" w:rsidR="00FB5A7A" w:rsidRDefault="00FB5A7A" w:rsidP="00FB5A7A">
      <w:pPr>
        <w:spacing w:after="0" w:line="240" w:lineRule="auto"/>
        <w:contextualSpacing/>
        <w:rPr>
          <w:rFonts w:ascii="Helvetica" w:hAnsi="Helvetica"/>
        </w:rPr>
      </w:pPr>
    </w:p>
    <w:p w14:paraId="0EA92C38" w14:textId="7F323ED4" w:rsidR="0007241B" w:rsidRDefault="00FB5A7A" w:rsidP="00570EB3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9</w:t>
      </w:r>
      <w:r w:rsidR="00522CB0">
        <w:rPr>
          <w:rFonts w:ascii="Helvetica" w:hAnsi="Helvetica"/>
          <w:b/>
        </w:rPr>
        <w:t>.</w:t>
      </w:r>
      <w:r w:rsidR="00CE5452">
        <w:rPr>
          <w:rFonts w:ascii="Helvetica" w:hAnsi="Helvetica"/>
          <w:b/>
        </w:rPr>
        <w:t xml:space="preserve"> </w:t>
      </w:r>
      <w:r w:rsidR="004F26FB">
        <w:rPr>
          <w:rFonts w:ascii="Helvetica" w:hAnsi="Helvetica"/>
          <w:b/>
        </w:rPr>
        <w:t>Tuettavaan t</w:t>
      </w:r>
      <w:r w:rsidR="005C5567">
        <w:rPr>
          <w:rFonts w:ascii="Helvetica" w:hAnsi="Helvetica"/>
          <w:b/>
        </w:rPr>
        <w:t>oimenpiteeseen</w:t>
      </w:r>
      <w:r w:rsidR="00CE5452">
        <w:rPr>
          <w:rFonts w:ascii="Helvetica" w:hAnsi="Helvetica"/>
          <w:b/>
        </w:rPr>
        <w:t xml:space="preserve"> kuuluvat toimenpiteet ja niiden sisältö </w:t>
      </w:r>
    </w:p>
    <w:p w14:paraId="62EEF8C8" w14:textId="77777777" w:rsidR="0056542A" w:rsidRDefault="0056542A" w:rsidP="00570EB3">
      <w:pPr>
        <w:contextualSpacing/>
        <w:rPr>
          <w:rFonts w:ascii="Helvetica" w:hAnsi="Helvetica"/>
          <w:sz w:val="18"/>
          <w:szCs w:val="18"/>
        </w:rPr>
      </w:pPr>
    </w:p>
    <w:p w14:paraId="79DDB7AD" w14:textId="0869E80A" w:rsidR="005C5567" w:rsidRDefault="005C5567" w:rsidP="00570EB3">
      <w:pPr>
        <w:contextualSpacing/>
        <w:rPr>
          <w:rFonts w:ascii="Helvetica" w:hAnsi="Helvetica"/>
          <w:b/>
        </w:rPr>
      </w:pPr>
      <w:r>
        <w:rPr>
          <w:rFonts w:ascii="Helvetica" w:hAnsi="Helvetica"/>
          <w:sz w:val="18"/>
          <w:szCs w:val="18"/>
        </w:rPr>
        <w:t xml:space="preserve">Tuettavaan toimenpiteeseen </w:t>
      </w:r>
      <w:r w:rsidRPr="00B81E23">
        <w:rPr>
          <w:rFonts w:ascii="Helvetica" w:hAnsi="Helvetica"/>
          <w:sz w:val="18"/>
          <w:szCs w:val="18"/>
        </w:rPr>
        <w:t>kuuluvat kone- ja laitehankinnat</w:t>
      </w:r>
      <w:r>
        <w:rPr>
          <w:rFonts w:ascii="Helvetica" w:hAnsi="Helvetica"/>
          <w:sz w:val="18"/>
          <w:szCs w:val="18"/>
        </w:rPr>
        <w:t xml:space="preserve"> tulee yksilöidä </w:t>
      </w:r>
      <w:r w:rsidRPr="00B81E23">
        <w:rPr>
          <w:rFonts w:ascii="Helvetica" w:hAnsi="Helvetica"/>
          <w:sz w:val="18"/>
          <w:szCs w:val="18"/>
        </w:rPr>
        <w:t>tarkem</w:t>
      </w:r>
      <w:r>
        <w:rPr>
          <w:rFonts w:ascii="Helvetica" w:hAnsi="Helvetica"/>
          <w:sz w:val="18"/>
          <w:szCs w:val="18"/>
        </w:rPr>
        <w:t xml:space="preserve">min </w:t>
      </w:r>
      <w:r w:rsidRPr="00B81E23">
        <w:rPr>
          <w:rFonts w:ascii="Helvetica" w:hAnsi="Helvetica"/>
          <w:sz w:val="18"/>
          <w:szCs w:val="18"/>
        </w:rPr>
        <w:t xml:space="preserve">kohdassa </w:t>
      </w:r>
      <w:r w:rsidR="0007241B">
        <w:rPr>
          <w:rFonts w:ascii="Helvetica" w:hAnsi="Helvetica"/>
          <w:sz w:val="18"/>
          <w:szCs w:val="18"/>
        </w:rPr>
        <w:t>1</w:t>
      </w:r>
      <w:r w:rsidR="00A74B87">
        <w:rPr>
          <w:rFonts w:ascii="Helvetica" w:hAnsi="Helvetica"/>
          <w:sz w:val="18"/>
          <w:szCs w:val="18"/>
        </w:rPr>
        <w:t>0</w:t>
      </w:r>
      <w:r>
        <w:rPr>
          <w:rFonts w:ascii="Helvetica" w:hAnsi="Helvetica"/>
          <w:sz w:val="18"/>
          <w:szCs w:val="18"/>
        </w:rPr>
        <w:t>.</w:t>
      </w:r>
    </w:p>
    <w:p w14:paraId="04C21388" w14:textId="77777777" w:rsidR="00726A4C" w:rsidRDefault="00726A4C" w:rsidP="00EB24A7">
      <w:pPr>
        <w:framePr w:w="9643" w:h="3395" w:hSpace="141" w:wrap="around" w:vAnchor="text" w:hAnchor="page" w:x="1141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4740660" w14:textId="77777777" w:rsidR="00726A4C" w:rsidRDefault="00726A4C" w:rsidP="00EB24A7">
      <w:pPr>
        <w:framePr w:w="9643" w:h="3395" w:hSpace="141" w:wrap="around" w:vAnchor="text" w:hAnchor="page" w:x="1141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12254CAC" w14:textId="77777777" w:rsidR="00726A4C" w:rsidRDefault="00726A4C" w:rsidP="00EB24A7">
      <w:pPr>
        <w:framePr w:w="9643" w:h="3395" w:hSpace="141" w:wrap="around" w:vAnchor="text" w:hAnchor="page" w:x="1141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09F17D9F" w14:textId="77777777" w:rsidR="00F42E84" w:rsidRDefault="00F42E84" w:rsidP="003715CB">
      <w:pPr>
        <w:contextualSpacing/>
        <w:rPr>
          <w:rFonts w:ascii="Helvetica" w:hAnsi="Helvetica"/>
          <w:b/>
        </w:rPr>
      </w:pPr>
    </w:p>
    <w:p w14:paraId="483B5824" w14:textId="57343C13" w:rsidR="003715CB" w:rsidRDefault="003715CB" w:rsidP="003715CB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9.1 Tuettava toimenpide toteutetaan kokonaisuudessaan </w:t>
      </w:r>
      <w:r w:rsidRPr="004E3C63">
        <w:rPr>
          <w:rFonts w:ascii="Helvetica" w:hAnsi="Helvetica"/>
          <w:b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E3C63">
        <w:rPr>
          <w:rFonts w:ascii="Helvetica" w:hAnsi="Helvetica"/>
          <w:b/>
        </w:rPr>
        <w:instrText xml:space="preserve"> FORMTEXT </w:instrText>
      </w:r>
      <w:r w:rsidRPr="004E3C63">
        <w:rPr>
          <w:rFonts w:ascii="Helvetica" w:hAnsi="Helvetica"/>
          <w:b/>
        </w:rPr>
      </w:r>
      <w:r w:rsidRPr="004E3C63">
        <w:rPr>
          <w:rFonts w:ascii="Helvetica" w:hAnsi="Helvetica"/>
          <w:b/>
        </w:rPr>
        <w:fldChar w:fldCharType="separate"/>
      </w:r>
      <w:r>
        <w:rPr>
          <w:rFonts w:ascii="Helvetica" w:hAnsi="Helvetica"/>
          <w:b/>
          <w:noProof/>
        </w:rPr>
        <w:t>____.____.20____</w:t>
      </w:r>
      <w:r w:rsidRPr="004E3C63">
        <w:rPr>
          <w:rFonts w:ascii="Helvetica" w:hAnsi="Helvetica"/>
          <w:b/>
        </w:rPr>
        <w:fldChar w:fldCharType="end"/>
      </w:r>
      <w:r>
        <w:rPr>
          <w:rFonts w:ascii="Helvetica" w:hAnsi="Helvetica"/>
          <w:sz w:val="18"/>
          <w:szCs w:val="18"/>
        </w:rPr>
        <w:t xml:space="preserve"> </w:t>
      </w:r>
      <w:r w:rsidRPr="00034A44">
        <w:rPr>
          <w:rFonts w:ascii="Helvetica" w:hAnsi="Helvetica"/>
          <w:b/>
        </w:rPr>
        <w:t>mennessä</w:t>
      </w:r>
    </w:p>
    <w:p w14:paraId="27B142AF" w14:textId="36D26BB6" w:rsidR="003715CB" w:rsidRPr="00B81E23" w:rsidRDefault="003715CB" w:rsidP="003715CB">
      <w:pPr>
        <w:contextualSpacing/>
        <w:rPr>
          <w:rFonts w:ascii="Helvetica" w:hAnsi="Helvetica"/>
          <w:sz w:val="18"/>
          <w:szCs w:val="18"/>
        </w:rPr>
      </w:pPr>
      <w:r w:rsidRPr="00B81E23">
        <w:rPr>
          <w:rFonts w:ascii="Helvetica" w:hAnsi="Helvetica"/>
          <w:sz w:val="18"/>
          <w:szCs w:val="18"/>
        </w:rPr>
        <w:t xml:space="preserve">Toimenpiteiden toteuttamisjärjestys ja niihin käytettävä </w:t>
      </w:r>
      <w:r>
        <w:rPr>
          <w:rFonts w:ascii="Helvetica" w:hAnsi="Helvetica"/>
          <w:sz w:val="18"/>
          <w:szCs w:val="18"/>
        </w:rPr>
        <w:t>enintään ohjelmakauden puitteissa 31.12.2027 asti)</w:t>
      </w:r>
      <w:r w:rsidRPr="00B81E23"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18"/>
          <w:szCs w:val="18"/>
        </w:rPr>
        <w:t xml:space="preserve">Esitä toteutusaika esim. </w:t>
      </w:r>
      <w:r w:rsidR="00792E6E">
        <w:rPr>
          <w:rFonts w:ascii="Helvetica" w:hAnsi="Helvetica"/>
          <w:sz w:val="18"/>
          <w:szCs w:val="18"/>
        </w:rPr>
        <w:t>t</w:t>
      </w:r>
      <w:r>
        <w:rPr>
          <w:rFonts w:ascii="Helvetica" w:hAnsi="Helvetica"/>
          <w:sz w:val="18"/>
          <w:szCs w:val="18"/>
        </w:rPr>
        <w:t>oimenpiteen toteuttamista koskevan tilikauden loppuun.</w:t>
      </w:r>
    </w:p>
    <w:p w14:paraId="5657F2BD" w14:textId="77777777" w:rsidR="003715CB" w:rsidRDefault="003715CB" w:rsidP="003715CB">
      <w:pPr>
        <w:framePr w:w="9643" w:h="811" w:hSpace="141" w:wrap="around" w:vAnchor="text" w:hAnchor="page" w:x="1105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07081B39" w14:textId="77777777" w:rsidR="003715CB" w:rsidRDefault="003715CB" w:rsidP="003715CB">
      <w:pPr>
        <w:framePr w:w="9643" w:h="811" w:hSpace="141" w:wrap="around" w:vAnchor="text" w:hAnchor="page" w:x="1105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5D091606" w14:textId="77777777" w:rsidR="003715CB" w:rsidRDefault="003715CB" w:rsidP="003715CB">
      <w:pPr>
        <w:framePr w:w="9643" w:h="811" w:hSpace="141" w:wrap="around" w:vAnchor="text" w:hAnchor="page" w:x="1105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409EC67C" w14:textId="77777777" w:rsidR="003715CB" w:rsidRDefault="003715CB" w:rsidP="003715CB">
      <w:pPr>
        <w:contextualSpacing/>
        <w:rPr>
          <w:rFonts w:ascii="Helvetica" w:hAnsi="Helvetica"/>
          <w:b/>
        </w:rPr>
      </w:pPr>
    </w:p>
    <w:p w14:paraId="328BA8DB" w14:textId="0045C8FB" w:rsidR="00EF6832" w:rsidRDefault="0075005F" w:rsidP="007F5693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1</w:t>
      </w:r>
      <w:r w:rsidR="00FB5A7A">
        <w:rPr>
          <w:rFonts w:ascii="Helvetica" w:hAnsi="Helvetica"/>
          <w:b/>
        </w:rPr>
        <w:t>0</w:t>
      </w:r>
      <w:r w:rsidR="00522CB0">
        <w:rPr>
          <w:rFonts w:ascii="Helvetica" w:hAnsi="Helvetica"/>
          <w:b/>
        </w:rPr>
        <w:t>.</w:t>
      </w:r>
      <w:r w:rsidR="00CE5452">
        <w:rPr>
          <w:rFonts w:ascii="Helvetica" w:hAnsi="Helvetica"/>
          <w:b/>
        </w:rPr>
        <w:t xml:space="preserve"> </w:t>
      </w:r>
      <w:r w:rsidR="007F5693">
        <w:rPr>
          <w:rFonts w:ascii="Helvetica" w:hAnsi="Helvetica"/>
          <w:b/>
        </w:rPr>
        <w:t xml:space="preserve">Toimenpiteen </w:t>
      </w:r>
      <w:r w:rsidR="007F5693" w:rsidRPr="007F5693">
        <w:rPr>
          <w:rFonts w:ascii="Helvetica" w:hAnsi="Helvetica"/>
          <w:b/>
        </w:rPr>
        <w:t xml:space="preserve">kustannusarvio </w:t>
      </w:r>
      <w:r w:rsidR="00E137F9">
        <w:rPr>
          <w:rFonts w:ascii="Helvetica" w:hAnsi="Helvetica"/>
          <w:b/>
        </w:rPr>
        <w:t xml:space="preserve">ja toimenpiteiden kilpailutus </w:t>
      </w:r>
    </w:p>
    <w:p w14:paraId="32D9AB75" w14:textId="77777777" w:rsidR="00CD3C94" w:rsidRDefault="00CD3C94" w:rsidP="00F42E84">
      <w:pPr>
        <w:framePr w:w="9643" w:h="5471" w:hSpace="141" w:wrap="around" w:vAnchor="text" w:hAnchor="page" w:x="1138" w:y="19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63936F6F" w14:textId="77777777" w:rsidR="00CD3C94" w:rsidRDefault="00CD3C94" w:rsidP="00F42E84">
      <w:pPr>
        <w:framePr w:w="9643" w:h="5471" w:hSpace="141" w:wrap="around" w:vAnchor="text" w:hAnchor="page" w:x="1138" w:y="19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A26DD8D" w14:textId="77777777" w:rsidR="00CD3C94" w:rsidRDefault="00CD3C94" w:rsidP="00F42E84">
      <w:pPr>
        <w:framePr w:w="9643" w:h="5471" w:hSpace="141" w:wrap="around" w:vAnchor="text" w:hAnchor="page" w:x="1138" w:y="19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300E371A" w14:textId="77777777" w:rsidR="00CD3C94" w:rsidRDefault="00CD3C94" w:rsidP="00F42E84">
      <w:pPr>
        <w:framePr w:w="9643" w:h="5471" w:hSpace="141" w:wrap="around" w:vAnchor="text" w:hAnchor="page" w:x="1138" w:y="19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C64A1DC" w14:textId="77777777" w:rsidR="00CD3C94" w:rsidRDefault="00CD3C94" w:rsidP="00F42E84">
      <w:pPr>
        <w:framePr w:w="9643" w:h="5471" w:hSpace="141" w:wrap="around" w:vAnchor="text" w:hAnchor="page" w:x="1138" w:y="19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2BA23E5A" w14:textId="77777777" w:rsidR="00CD3C94" w:rsidRDefault="00CD3C94" w:rsidP="00F42E84">
      <w:pPr>
        <w:framePr w:w="9643" w:h="5471" w:hSpace="141" w:wrap="around" w:vAnchor="text" w:hAnchor="page" w:x="1138" w:y="19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</w:p>
    <w:p w14:paraId="77E95F0E" w14:textId="66CB74E8" w:rsidR="00D74F98" w:rsidRPr="00B4781C" w:rsidRDefault="00D2461C" w:rsidP="00B4781C">
      <w:pPr>
        <w:rPr>
          <w:rFonts w:ascii="Helvetica" w:hAnsi="Helvetica"/>
          <w:sz w:val="18"/>
          <w:szCs w:val="18"/>
        </w:rPr>
      </w:pPr>
      <w:proofErr w:type="spellStart"/>
      <w:r>
        <w:rPr>
          <w:rFonts w:ascii="Helvetica" w:hAnsi="Helvetica"/>
          <w:sz w:val="18"/>
          <w:szCs w:val="18"/>
        </w:rPr>
        <w:t>Huom</w:t>
      </w:r>
      <w:proofErr w:type="spellEnd"/>
      <w:r w:rsidRPr="00B81E23">
        <w:rPr>
          <w:rFonts w:ascii="Helvetica" w:hAnsi="Helvetica"/>
          <w:sz w:val="18"/>
          <w:szCs w:val="18"/>
        </w:rPr>
        <w:t>!</w:t>
      </w:r>
      <w:r>
        <w:rPr>
          <w:rFonts w:ascii="Helvetica" w:hAnsi="Helvetica"/>
          <w:sz w:val="18"/>
          <w:szCs w:val="18"/>
        </w:rPr>
        <w:t xml:space="preserve"> </w:t>
      </w:r>
      <w:r w:rsidRPr="00B81E23">
        <w:rPr>
          <w:rFonts w:ascii="Helvetica" w:hAnsi="Helvetica"/>
          <w:sz w:val="18"/>
          <w:szCs w:val="18"/>
        </w:rPr>
        <w:t xml:space="preserve"> </w:t>
      </w:r>
      <w:r w:rsidR="001D74F5">
        <w:rPr>
          <w:rFonts w:ascii="Helvetica" w:hAnsi="Helvetica"/>
          <w:sz w:val="18"/>
          <w:szCs w:val="18"/>
        </w:rPr>
        <w:t>Riittävä, pääsääntöisesti vähintään 3 tarjousta tu</w:t>
      </w:r>
      <w:r w:rsidR="006A3CF6">
        <w:rPr>
          <w:rFonts w:ascii="Helvetica" w:hAnsi="Helvetica"/>
          <w:sz w:val="18"/>
          <w:szCs w:val="18"/>
        </w:rPr>
        <w:t>l</w:t>
      </w:r>
      <w:r w:rsidR="001D74F5">
        <w:rPr>
          <w:rFonts w:ascii="Helvetica" w:hAnsi="Helvetica"/>
          <w:sz w:val="18"/>
          <w:szCs w:val="18"/>
        </w:rPr>
        <w:t xml:space="preserve">ee liitää </w:t>
      </w:r>
      <w:r w:rsidR="006A3CF6">
        <w:rPr>
          <w:rFonts w:ascii="Helvetica" w:hAnsi="Helvetica"/>
          <w:sz w:val="18"/>
          <w:szCs w:val="18"/>
        </w:rPr>
        <w:t xml:space="preserve">tukihakemuksen liitteeksi </w:t>
      </w:r>
      <w:r w:rsidR="001D74F5">
        <w:rPr>
          <w:rFonts w:ascii="Helvetica" w:hAnsi="Helvetica"/>
          <w:sz w:val="18"/>
          <w:szCs w:val="18"/>
        </w:rPr>
        <w:t>kaikista yli 3</w:t>
      </w:r>
      <w:r w:rsidR="006A3CF6">
        <w:rPr>
          <w:rFonts w:ascii="Helvetica" w:hAnsi="Helvetica"/>
          <w:sz w:val="18"/>
          <w:szCs w:val="18"/>
        </w:rPr>
        <w:t xml:space="preserve"> </w:t>
      </w:r>
      <w:r w:rsidR="001D74F5">
        <w:rPr>
          <w:rFonts w:ascii="Helvetica" w:hAnsi="Helvetica"/>
          <w:sz w:val="18"/>
          <w:szCs w:val="18"/>
        </w:rPr>
        <w:t xml:space="preserve">000 euron </w:t>
      </w:r>
      <w:r w:rsidR="006A3CF6">
        <w:rPr>
          <w:rFonts w:ascii="Helvetica" w:hAnsi="Helvetica"/>
          <w:sz w:val="18"/>
          <w:szCs w:val="18"/>
        </w:rPr>
        <w:t>hankinnoista, sekä perustelut valinnalle, mikäli muu kuin halvin tarjous on valittu. Muiden hankintojen tai i</w:t>
      </w:r>
      <w:r w:rsidRPr="00D2461C">
        <w:rPr>
          <w:rFonts w:ascii="Helvetica" w:hAnsi="Helvetica"/>
          <w:sz w:val="18"/>
          <w:szCs w:val="18"/>
        </w:rPr>
        <w:t xml:space="preserve">rtaimiston hankinnan osalta </w:t>
      </w:r>
      <w:r w:rsidR="006A3CF6">
        <w:rPr>
          <w:rFonts w:ascii="Helvetica" w:hAnsi="Helvetica"/>
          <w:sz w:val="18"/>
          <w:szCs w:val="18"/>
        </w:rPr>
        <w:t xml:space="preserve">tulee esittää </w:t>
      </w:r>
      <w:r w:rsidRPr="00D2461C">
        <w:rPr>
          <w:rFonts w:ascii="Helvetica" w:hAnsi="Helvetica"/>
          <w:sz w:val="18"/>
          <w:szCs w:val="18"/>
        </w:rPr>
        <w:t>yksilöity luettelo koneista, laitteista yms. hintatietoineen sekä selvitys siitä mihin hintataso perustuu</w:t>
      </w:r>
      <w:r w:rsidR="006A3CF6">
        <w:rPr>
          <w:rFonts w:ascii="Helvetica" w:hAnsi="Helvetica"/>
          <w:sz w:val="18"/>
          <w:szCs w:val="18"/>
        </w:rPr>
        <w:t xml:space="preserve"> erillisellä liitteellä</w:t>
      </w:r>
      <w:r w:rsidRPr="00D2461C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  <w:r w:rsidR="00206351" w:rsidRPr="002F1D67">
        <w:rPr>
          <w:sz w:val="18"/>
          <w:szCs w:val="18"/>
        </w:rPr>
        <w:t xml:space="preserve">Rakennusinvestoinnin osalta sähköiseen hakemukseen tulee liittää jäljennös rakennusluvasta, vähintään rakennuskohtainen kustannusarvio ja rakennusselostus sekä jäljennökset lupaviranomaisen </w:t>
      </w:r>
      <w:r w:rsidR="00634BEE">
        <w:rPr>
          <w:sz w:val="18"/>
          <w:szCs w:val="18"/>
        </w:rPr>
        <w:t>hyväksymistä</w:t>
      </w:r>
      <w:r w:rsidR="00206351" w:rsidRPr="002F1D67">
        <w:rPr>
          <w:sz w:val="18"/>
          <w:szCs w:val="18"/>
        </w:rPr>
        <w:t xml:space="preserve"> pääpiirustuksista /lupakuvista.</w:t>
      </w:r>
      <w:r w:rsidR="00206351">
        <w:rPr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K</w:t>
      </w:r>
      <w:r w:rsidRPr="00EF6832">
        <w:rPr>
          <w:rFonts w:ascii="Helvetica" w:hAnsi="Helvetica"/>
          <w:sz w:val="18"/>
          <w:szCs w:val="18"/>
        </w:rPr>
        <w:t>ustannukset esitetään ilman arvonlisäveroa, ellei hakijalla ole esittää verottajalta saatua tai muuta riittävää selvitystä siitä, että kustannuksista ei ole mahdollista saada arvonlisäveron palautusta</w:t>
      </w:r>
      <w:r>
        <w:rPr>
          <w:rFonts w:ascii="Helvetica" w:hAnsi="Helvetica"/>
          <w:sz w:val="18"/>
          <w:szCs w:val="18"/>
        </w:rPr>
        <w:t>.</w:t>
      </w:r>
      <w:r w:rsidR="00D74F98">
        <w:rPr>
          <w:rFonts w:ascii="Helvetica" w:hAnsi="Helvetica"/>
          <w:b/>
        </w:rPr>
        <w:br w:type="page"/>
      </w:r>
    </w:p>
    <w:p w14:paraId="67BA6846" w14:textId="77777777" w:rsidR="00D74F98" w:rsidRDefault="00D74F98" w:rsidP="00D74F98">
      <w:pPr>
        <w:spacing w:after="0"/>
        <w:contextualSpacing/>
        <w:rPr>
          <w:rFonts w:ascii="Helvetica" w:hAnsi="Helvetica"/>
          <w:b/>
        </w:rPr>
        <w:sectPr w:rsidR="00D74F98" w:rsidSect="004850B1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737" w:right="1134" w:bottom="737" w:left="1134" w:header="170" w:footer="170" w:gutter="0"/>
          <w:cols w:space="708"/>
          <w:titlePg/>
          <w:docGrid w:linePitch="360"/>
        </w:sectPr>
      </w:pPr>
    </w:p>
    <w:p w14:paraId="33273CC6" w14:textId="79003905" w:rsidR="006E4E62" w:rsidRDefault="000A7927" w:rsidP="00D74F98">
      <w:pPr>
        <w:spacing w:after="0"/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11.</w:t>
      </w:r>
      <w:r w:rsidRPr="00775990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Toimenpiteen/hankkeen</w:t>
      </w:r>
      <w:r w:rsidRPr="00775990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kustannusarvio</w:t>
      </w:r>
      <w:r w:rsidR="00E137F9">
        <w:rPr>
          <w:rFonts w:ascii="Helvetica" w:hAnsi="Helvetica"/>
          <w:b/>
        </w:rPr>
        <w:t xml:space="preserve"> ja rahoitussuunnitelma</w:t>
      </w:r>
    </w:p>
    <w:p w14:paraId="2D30D5C9" w14:textId="77777777" w:rsidR="00B4781C" w:rsidRDefault="00B4781C" w:rsidP="00B4781C">
      <w:pPr>
        <w:contextualSpacing/>
        <w:rPr>
          <w:rFonts w:ascii="Helvetica" w:hAnsi="Helvetica"/>
          <w:bCs/>
          <w:sz w:val="16"/>
          <w:szCs w:val="16"/>
        </w:rPr>
      </w:pPr>
    </w:p>
    <w:bookmarkStart w:id="0" w:name="_MON_1746620360"/>
    <w:bookmarkEnd w:id="0"/>
    <w:p w14:paraId="223ADE16" w14:textId="4FE6C1D7" w:rsidR="00C406FC" w:rsidRDefault="00054B22" w:rsidP="008C4DE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object w:dxaOrig="9210" w:dyaOrig="11416" w14:anchorId="0DE0A8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65pt;height:600.3pt" o:ole="">
            <v:imagedata r:id="rId19" o:title=""/>
          </v:shape>
          <o:OLEObject Type="Embed" ProgID="Excel.Sheet.12" ShapeID="_x0000_i1025" DrawAspect="Content" ObjectID="_1747115044" r:id="rId20"/>
        </w:object>
      </w:r>
    </w:p>
    <w:p w14:paraId="50882065" w14:textId="609D5A84" w:rsidR="00267289" w:rsidRDefault="00267289" w:rsidP="00267289">
      <w:pPr>
        <w:contextualSpacing/>
        <w:rPr>
          <w:rFonts w:ascii="Helvetica" w:hAnsi="Helvetica"/>
          <w:b/>
        </w:rPr>
      </w:pPr>
      <w:r w:rsidRPr="00151117">
        <w:rPr>
          <w:rFonts w:ascii="Helvetica" w:hAnsi="Helvetica"/>
          <w:bCs/>
          <w:sz w:val="16"/>
          <w:szCs w:val="16"/>
        </w:rPr>
        <w:t>Haettavan tuen määrästä tulee vähentää muu julkinen tuki tai rahoituksen ja takaukseen kohdistuva laskennallisen tuen määrä</w:t>
      </w:r>
      <w:r>
        <w:rPr>
          <w:rFonts w:ascii="Helvetica" w:hAnsi="Helvetica"/>
          <w:bCs/>
          <w:sz w:val="16"/>
          <w:szCs w:val="16"/>
        </w:rPr>
        <w:t>.</w:t>
      </w:r>
      <w:r w:rsidRPr="00151117">
        <w:rPr>
          <w:rFonts w:ascii="Helvetica" w:hAnsi="Helvetica"/>
          <w:bCs/>
          <w:sz w:val="16"/>
          <w:szCs w:val="16"/>
        </w:rPr>
        <w:t xml:space="preserve"> </w:t>
      </w:r>
      <w:r>
        <w:rPr>
          <w:rFonts w:ascii="Helvetica" w:hAnsi="Helvetica"/>
          <w:bCs/>
          <w:sz w:val="16"/>
          <w:szCs w:val="16"/>
        </w:rPr>
        <w:t>Mikäli toimenpiteeseen kohdistuu muuta julkista etuutta, erillinen selvitys</w:t>
      </w:r>
      <w:r w:rsidR="00EB24A7">
        <w:rPr>
          <w:rFonts w:ascii="Helvetica" w:hAnsi="Helvetica"/>
          <w:bCs/>
          <w:sz w:val="16"/>
          <w:szCs w:val="16"/>
        </w:rPr>
        <w:t xml:space="preserve"> tulee esittää (</w:t>
      </w:r>
      <w:r>
        <w:rPr>
          <w:rFonts w:ascii="Helvetica" w:hAnsi="Helvetica"/>
          <w:bCs/>
          <w:sz w:val="16"/>
          <w:szCs w:val="16"/>
        </w:rPr>
        <w:t xml:space="preserve">EIP Euroopan investointipankki, SME </w:t>
      </w:r>
      <w:proofErr w:type="spellStart"/>
      <w:r>
        <w:rPr>
          <w:rFonts w:ascii="Helvetica" w:hAnsi="Helvetica"/>
          <w:bCs/>
          <w:sz w:val="16"/>
          <w:szCs w:val="16"/>
        </w:rPr>
        <w:t>Initiave</w:t>
      </w:r>
      <w:proofErr w:type="spellEnd"/>
      <w:r>
        <w:rPr>
          <w:rFonts w:ascii="Helvetica" w:hAnsi="Helvetica"/>
          <w:bCs/>
          <w:sz w:val="16"/>
          <w:szCs w:val="16"/>
        </w:rPr>
        <w:t>, EGF</w:t>
      </w:r>
      <w:r w:rsidR="00EB24A7">
        <w:rPr>
          <w:rFonts w:ascii="Helvetica" w:hAnsi="Helvetica"/>
          <w:bCs/>
          <w:sz w:val="16"/>
          <w:szCs w:val="16"/>
        </w:rPr>
        <w:t>)</w:t>
      </w:r>
      <w:r>
        <w:rPr>
          <w:rFonts w:ascii="Helvetica" w:hAnsi="Helvetica"/>
          <w:bCs/>
          <w:sz w:val="16"/>
          <w:szCs w:val="16"/>
        </w:rPr>
        <w:t xml:space="preserve"> </w:t>
      </w:r>
    </w:p>
    <w:p w14:paraId="114F9604" w14:textId="77777777" w:rsidR="00267289" w:rsidRDefault="00267289" w:rsidP="00267289">
      <w:pPr>
        <w:contextualSpacing/>
        <w:rPr>
          <w:rFonts w:ascii="Helvetica" w:hAnsi="Helvetica"/>
          <w:b/>
        </w:rPr>
      </w:pPr>
    </w:p>
    <w:p w14:paraId="7D986581" w14:textId="77777777" w:rsidR="00EB24A7" w:rsidRDefault="00EB24A7" w:rsidP="00267289">
      <w:pPr>
        <w:contextualSpacing/>
        <w:rPr>
          <w:rFonts w:ascii="Helvetica" w:hAnsi="Helvetica"/>
          <w:b/>
        </w:rPr>
      </w:pPr>
    </w:p>
    <w:p w14:paraId="64DF8EAE" w14:textId="77777777" w:rsidR="00EB24A7" w:rsidRDefault="00EB24A7" w:rsidP="00267289">
      <w:pPr>
        <w:contextualSpacing/>
        <w:rPr>
          <w:rFonts w:ascii="Helvetica" w:hAnsi="Helvetica"/>
          <w:b/>
        </w:rPr>
      </w:pPr>
    </w:p>
    <w:p w14:paraId="72192BBE" w14:textId="77777777" w:rsidR="00EB24A7" w:rsidRDefault="00EB24A7" w:rsidP="00267289">
      <w:pPr>
        <w:contextualSpacing/>
        <w:rPr>
          <w:rFonts w:ascii="Helvetica" w:hAnsi="Helvetica"/>
          <w:b/>
        </w:rPr>
      </w:pPr>
    </w:p>
    <w:p w14:paraId="353ACA55" w14:textId="6F718C1D" w:rsidR="00267289" w:rsidRDefault="00267289" w:rsidP="00267289">
      <w:pPr>
        <w:contextualSpacing/>
        <w:rPr>
          <w:rFonts w:ascii="Helvetica" w:hAnsi="Helvetica"/>
          <w:b/>
        </w:rPr>
      </w:pPr>
      <w:r>
        <w:rPr>
          <w:rFonts w:ascii="Helvetica" w:hAnsi="Helvetica"/>
          <w:b/>
        </w:rPr>
        <w:t>1</w:t>
      </w:r>
      <w:r w:rsidR="00F42E84">
        <w:rPr>
          <w:rFonts w:ascii="Helvetica" w:hAnsi="Helvetica"/>
          <w:b/>
        </w:rPr>
        <w:t>2</w:t>
      </w:r>
      <w:r>
        <w:rPr>
          <w:rFonts w:ascii="Helvetica" w:hAnsi="Helvetica"/>
          <w:b/>
        </w:rPr>
        <w:t xml:space="preserve">. </w:t>
      </w:r>
      <w:r w:rsidRPr="00923C92">
        <w:rPr>
          <w:rFonts w:ascii="Helvetica" w:hAnsi="Helvetica"/>
          <w:b/>
        </w:rPr>
        <w:t>Allekirjoitus</w:t>
      </w:r>
      <w:r>
        <w:rPr>
          <w:rFonts w:ascii="Helvetica" w:hAnsi="Helvetica"/>
          <w:b/>
        </w:rPr>
        <w:t xml:space="preserve"> </w:t>
      </w:r>
    </w:p>
    <w:p w14:paraId="2B70DF2B" w14:textId="77777777" w:rsidR="00267289" w:rsidRDefault="00267289" w:rsidP="00267289">
      <w:pPr>
        <w:contextualSpacing/>
        <w:rPr>
          <w:rFonts w:ascii="Helvetica" w:hAnsi="Helvetica"/>
          <w:sz w:val="18"/>
          <w:szCs w:val="18"/>
        </w:rPr>
      </w:pPr>
      <w:r w:rsidRPr="005C534E">
        <w:rPr>
          <w:rFonts w:ascii="Helvetica" w:hAnsi="Helvetica"/>
          <w:sz w:val="18"/>
          <w:szCs w:val="18"/>
        </w:rPr>
        <w:t>Hakijan /Kaupparekisterin mukainen virallinen allekirjoitus ja nimen selvennys</w:t>
      </w:r>
    </w:p>
    <w:p w14:paraId="242E489E" w14:textId="77777777" w:rsidR="00267289" w:rsidRDefault="00267289" w:rsidP="00267289">
      <w:pPr>
        <w:contextualSpacing/>
        <w:rPr>
          <w:rFonts w:ascii="Helvetica" w:hAnsi="Helvetica"/>
          <w:sz w:val="18"/>
          <w:szCs w:val="18"/>
        </w:rPr>
      </w:pPr>
    </w:p>
    <w:p w14:paraId="1EA4A0A1" w14:textId="77777777" w:rsidR="00267289" w:rsidRDefault="00267289" w:rsidP="00267289">
      <w:pPr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Allekirjoituksellaan </w:t>
      </w:r>
      <w:r w:rsidRPr="00A40084">
        <w:rPr>
          <w:rFonts w:ascii="Helvetica" w:hAnsi="Helvetica"/>
          <w:sz w:val="18"/>
          <w:szCs w:val="18"/>
        </w:rPr>
        <w:t xml:space="preserve">tuensaaja sitoutuu siihen, että tuensaajaan etu- ja sukunimi, kun tuensaaja </w:t>
      </w:r>
      <w:proofErr w:type="gramStart"/>
      <w:r w:rsidRPr="00A40084">
        <w:rPr>
          <w:rFonts w:ascii="Helvetica" w:hAnsi="Helvetica"/>
          <w:sz w:val="18"/>
          <w:szCs w:val="18"/>
        </w:rPr>
        <w:t>on luonnollinen henkilö tai täydellinen virallinen nimi voidaan</w:t>
      </w:r>
      <w:proofErr w:type="gramEnd"/>
      <w:r w:rsidRPr="00A40084">
        <w:rPr>
          <w:rFonts w:ascii="Helvetica" w:hAnsi="Helvetica"/>
          <w:sz w:val="18"/>
          <w:szCs w:val="18"/>
        </w:rPr>
        <w:t xml:space="preserve"> julkaista</w:t>
      </w:r>
      <w:r>
        <w:rPr>
          <w:rFonts w:ascii="Helvetica" w:hAnsi="Helvetica"/>
          <w:sz w:val="18"/>
          <w:szCs w:val="18"/>
        </w:rPr>
        <w:t>,</w:t>
      </w:r>
      <w:r w:rsidRPr="00A40084">
        <w:rPr>
          <w:rFonts w:ascii="Helvetica" w:hAnsi="Helvetica"/>
          <w:sz w:val="18"/>
          <w:szCs w:val="18"/>
        </w:rPr>
        <w:t xml:space="preserve"> tai että unionin ja jäsenvaltioiden tarkastus- ja tutkintaelimet voivat käsitellä heidän henkilötietojaan unionin taloudellisten etujen suojaamiseksi</w:t>
      </w:r>
      <w:r>
        <w:rPr>
          <w:rFonts w:ascii="Helvetica" w:hAnsi="Helvetica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267289" w14:paraId="1F1405B9" w14:textId="77777777" w:rsidTr="00251E03">
        <w:trPr>
          <w:trHeight w:hRule="exact" w:val="1214"/>
        </w:trPr>
        <w:tc>
          <w:tcPr>
            <w:tcW w:w="9778" w:type="dxa"/>
          </w:tcPr>
          <w:p w14:paraId="2CB3020D" w14:textId="77777777" w:rsidR="00267289" w:rsidRDefault="00267289" w:rsidP="00251E0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 w:rsidRPr="00B81E23">
              <w:rPr>
                <w:rFonts w:ascii="Helvetica" w:hAnsi="Helvetica"/>
                <w:sz w:val="18"/>
                <w:szCs w:val="18"/>
              </w:rPr>
              <w:t>Päiväys                                                                      Allekirjoitu</w:t>
            </w:r>
            <w:r>
              <w:rPr>
                <w:rFonts w:ascii="Helvetica" w:hAnsi="Helvetica"/>
                <w:sz w:val="18"/>
                <w:szCs w:val="18"/>
              </w:rPr>
              <w:t>s ja nimen selvennys</w:t>
            </w:r>
          </w:p>
          <w:p w14:paraId="6A628416" w14:textId="77777777" w:rsidR="00267289" w:rsidRPr="00B81E23" w:rsidRDefault="00267289" w:rsidP="00251E03">
            <w:pPr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60723840" w14:textId="77777777" w:rsidR="00267289" w:rsidRDefault="00267289" w:rsidP="00251E03">
            <w:pPr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18E4DD8C" w14:textId="77777777" w:rsidR="00267289" w:rsidRPr="00B81E23" w:rsidRDefault="00267289" w:rsidP="00251E03">
            <w:pPr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________________________   ___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_._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>__.20___      _____________________________________</w:t>
            </w:r>
          </w:p>
        </w:tc>
      </w:tr>
    </w:tbl>
    <w:p w14:paraId="5E2C5715" w14:textId="77777777" w:rsidR="00267289" w:rsidRDefault="00267289" w:rsidP="00267289">
      <w:pPr>
        <w:rPr>
          <w:sz w:val="18"/>
          <w:szCs w:val="18"/>
        </w:rPr>
      </w:pPr>
    </w:p>
    <w:p w14:paraId="63D2E944" w14:textId="77777777" w:rsidR="00267289" w:rsidRDefault="00267289" w:rsidP="008C4DE2">
      <w:pPr>
        <w:rPr>
          <w:sz w:val="18"/>
          <w:szCs w:val="18"/>
        </w:rPr>
      </w:pPr>
    </w:p>
    <w:sectPr w:rsidR="00267289" w:rsidSect="00B4781C">
      <w:type w:val="continuous"/>
      <w:pgSz w:w="11906" w:h="16838" w:code="9"/>
      <w:pgMar w:top="737" w:right="1701" w:bottom="737" w:left="73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CA15" w14:textId="77777777" w:rsidR="00B44855" w:rsidRDefault="00B44855">
      <w:r>
        <w:separator/>
      </w:r>
    </w:p>
  </w:endnote>
  <w:endnote w:type="continuationSeparator" w:id="0">
    <w:p w14:paraId="1D9E107A" w14:textId="77777777" w:rsidR="00B44855" w:rsidRDefault="00B4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A673" w14:textId="77777777" w:rsidR="004850B1" w:rsidRDefault="004850B1" w:rsidP="00911702">
    <w:pPr>
      <w:pStyle w:val="AVIjaELYNormaaliSisentmtn"/>
      <w:tabs>
        <w:tab w:val="left" w:pos="2694"/>
        <w:tab w:val="left" w:pos="5103"/>
        <w:tab w:val="left" w:pos="7797"/>
      </w:tabs>
      <w:rPr>
        <w:rFonts w:ascii="Arial Narrow" w:hAnsi="Arial Narrow"/>
      </w:rPr>
    </w:pPr>
    <w:r>
      <w:rPr>
        <w:rFonts w:ascii="Arial Narrow" w:hAnsi="Arial Narrow"/>
      </w:rPr>
      <w:t xml:space="preserve">                                                                                                               </w:t>
    </w:r>
  </w:p>
  <w:p w14:paraId="35BD4BF1" w14:textId="77777777" w:rsidR="004850B1" w:rsidRDefault="004850B1" w:rsidP="00911702">
    <w:pPr>
      <w:pStyle w:val="AVIjaELYNormaaliSisentmtn"/>
      <w:tabs>
        <w:tab w:val="left" w:pos="2694"/>
        <w:tab w:val="left" w:pos="5103"/>
        <w:tab w:val="left" w:pos="7797"/>
      </w:tabs>
      <w:rPr>
        <w:rFonts w:ascii="Arial Narrow" w:hAnsi="Arial Narrow"/>
      </w:rPr>
    </w:pPr>
    <w:r>
      <w:rPr>
        <w:rFonts w:ascii="Arial Narrow" w:hAnsi="Arial Narrow"/>
      </w:rPr>
      <w:tab/>
      <w:t xml:space="preserve">                                             </w:t>
    </w:r>
  </w:p>
  <w:p w14:paraId="3A171EF0" w14:textId="77777777" w:rsidR="004850B1" w:rsidRDefault="004850B1" w:rsidP="00911702">
    <w:pPr>
      <w:pStyle w:val="AVIjaELYNormaaliSisentmtn"/>
      <w:tabs>
        <w:tab w:val="left" w:pos="2694"/>
        <w:tab w:val="left" w:pos="5103"/>
        <w:tab w:val="left" w:pos="7797"/>
      </w:tabs>
      <w:rPr>
        <w:rFonts w:ascii="Times New Roman" w:hAnsi="Times New Roman"/>
      </w:rPr>
    </w:pPr>
    <w:r>
      <w:rPr>
        <w:rFonts w:ascii="Arial Narrow" w:hAnsi="Arial Narrow"/>
      </w:rPr>
      <w:t xml:space="preserve">                                                                                                     </w:t>
    </w:r>
    <w:r>
      <w:rPr>
        <w:rFonts w:ascii="Times New Roman" w:hAnsi="Times New Roman"/>
      </w:rPr>
      <w:t xml:space="preserve">   </w:t>
    </w:r>
    <w:r w:rsidRPr="00911702">
      <w:rPr>
        <w:rFonts w:ascii="Times New Roman" w:hAnsi="Times New Roman"/>
      </w:rPr>
      <w:t xml:space="preserve">     </w:t>
    </w:r>
  </w:p>
  <w:p w14:paraId="240AB47B" w14:textId="77777777" w:rsidR="004850B1" w:rsidRPr="00911702" w:rsidRDefault="004850B1" w:rsidP="00911702">
    <w:pPr>
      <w:pStyle w:val="AVIjaELYNormaaliSisentmtn"/>
      <w:tabs>
        <w:tab w:val="left" w:pos="2694"/>
        <w:tab w:val="left" w:pos="5103"/>
        <w:tab w:val="left" w:pos="7797"/>
      </w:tabs>
      <w:rPr>
        <w:rFonts w:ascii="Times New Roman" w:hAnsi="Times New Roman"/>
        <w:color w:val="003883"/>
        <w:sz w:val="18"/>
        <w:szCs w:val="18"/>
      </w:rPr>
    </w:pPr>
    <w:r>
      <w:rPr>
        <w:rFonts w:ascii="Times New Roman" w:hAnsi="Times New Roman"/>
      </w:rPr>
      <w:tab/>
      <w:t xml:space="preserve">                            </w:t>
    </w:r>
    <w:r w:rsidRPr="00911702"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E69F" w14:textId="77777777" w:rsidR="004850B1" w:rsidRDefault="004850B1">
    <w:pPr>
      <w:pStyle w:val="Alatunniste"/>
    </w:pPr>
    <w:r>
      <w:tab/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02FC" w14:textId="77777777" w:rsidR="00B44855" w:rsidRDefault="00B44855">
      <w:r>
        <w:separator/>
      </w:r>
    </w:p>
  </w:footnote>
  <w:footnote w:type="continuationSeparator" w:id="0">
    <w:p w14:paraId="22C2EA79" w14:textId="77777777" w:rsidR="00B44855" w:rsidRDefault="00B4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A31F" w14:textId="77777777" w:rsidR="004850B1" w:rsidRDefault="00CF7DB7">
    <w:pPr>
      <w:pStyle w:val="ELYyl-jaalatunniste"/>
      <w:tabs>
        <w:tab w:val="clear" w:pos="1843"/>
        <w:tab w:val="clear" w:pos="2977"/>
        <w:tab w:val="clear" w:pos="4678"/>
        <w:tab w:val="clear" w:pos="9638"/>
        <w:tab w:val="left" w:pos="5954"/>
        <w:tab w:val="right" w:pos="9356"/>
      </w:tabs>
      <w:ind w:firstLine="5954"/>
    </w:pPr>
    <w:r>
      <w:t xml:space="preserve">LTS, investointi- ja toimenpidesuunnitelma </w:t>
    </w:r>
    <w:r w:rsidR="002A444B">
      <w:fldChar w:fldCharType="begin"/>
    </w:r>
    <w:r w:rsidR="002A444B">
      <w:instrText xml:space="preserve"> PAGE </w:instrText>
    </w:r>
    <w:r w:rsidR="002A444B">
      <w:fldChar w:fldCharType="separate"/>
    </w:r>
    <w:r w:rsidR="006035CD">
      <w:rPr>
        <w:noProof/>
      </w:rPr>
      <w:t>5</w:t>
    </w:r>
    <w:r w:rsidR="002A444B">
      <w:rPr>
        <w:noProof/>
      </w:rPr>
      <w:fldChar w:fldCharType="end"/>
    </w:r>
    <w:r w:rsidR="004850B1">
      <w:t>/</w:t>
    </w:r>
    <w:fldSimple w:instr=" NUMPAGES  ">
      <w:r w:rsidR="006035CD">
        <w:rPr>
          <w:noProof/>
        </w:rPr>
        <w:t>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88" w:type="dxa"/>
      <w:tblInd w:w="485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36"/>
      <w:gridCol w:w="3352"/>
    </w:tblGrid>
    <w:tr w:rsidR="004850B1" w14:paraId="07BAF1DF" w14:textId="77777777" w:rsidTr="00F42E84">
      <w:trPr>
        <w:trHeight w:hRule="exact" w:val="253"/>
      </w:trPr>
      <w:tc>
        <w:tcPr>
          <w:tcW w:w="3126" w:type="dxa"/>
        </w:tcPr>
        <w:p w14:paraId="173D5C17" w14:textId="77777777" w:rsidR="004850B1" w:rsidRDefault="004850B1">
          <w:pPr>
            <w:pStyle w:val="ELYyl-jaalatunniste"/>
          </w:pPr>
        </w:p>
      </w:tc>
      <w:tc>
        <w:tcPr>
          <w:tcW w:w="2804" w:type="dxa"/>
        </w:tcPr>
        <w:p w14:paraId="28029FD8" w14:textId="77777777" w:rsidR="004850B1" w:rsidRDefault="004850B1">
          <w:pPr>
            <w:pStyle w:val="ELYyl-jaalatunniste"/>
          </w:pPr>
        </w:p>
      </w:tc>
    </w:tr>
    <w:tr w:rsidR="004850B1" w14:paraId="491A2F80" w14:textId="77777777" w:rsidTr="00F42E84">
      <w:trPr>
        <w:trHeight w:hRule="exact" w:val="253"/>
      </w:trPr>
      <w:tc>
        <w:tcPr>
          <w:tcW w:w="3126" w:type="dxa"/>
          <w:vMerge w:val="restart"/>
        </w:tcPr>
        <w:p w14:paraId="29DDA7AB" w14:textId="77777777" w:rsidR="004850B1" w:rsidRPr="00195BB2" w:rsidRDefault="00CF7DB7" w:rsidP="00CF7DB7">
          <w:pPr>
            <w:pStyle w:val="ELYyl-jaalatunniste"/>
            <w:tabs>
              <w:tab w:val="clear" w:pos="2977"/>
              <w:tab w:val="left" w:pos="3177"/>
            </w:tabs>
            <w:ind w:right="-97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Liiketoi</w:t>
          </w:r>
          <w:r w:rsidRPr="00CF7DB7">
            <w:rPr>
              <w:b/>
              <w:sz w:val="22"/>
              <w:szCs w:val="22"/>
            </w:rPr>
            <w:t xml:space="preserve">minta- investointi ja toimenpidesuunnitelma </w:t>
          </w:r>
          <w:proofErr w:type="spellStart"/>
          <w:r w:rsidR="004850B1">
            <w:rPr>
              <w:b/>
              <w:sz w:val="22"/>
              <w:szCs w:val="22"/>
            </w:rPr>
            <w:t>T</w:t>
          </w:r>
          <w:r w:rsidR="00CD3C94">
            <w:rPr>
              <w:b/>
              <w:sz w:val="22"/>
              <w:szCs w:val="22"/>
            </w:rPr>
            <w:t>oimenpidesuunnitelma</w:t>
          </w:r>
          <w:proofErr w:type="spellEnd"/>
        </w:p>
      </w:tc>
      <w:tc>
        <w:tcPr>
          <w:tcW w:w="2804" w:type="dxa"/>
        </w:tcPr>
        <w:p w14:paraId="377612AE" w14:textId="77777777" w:rsidR="004850B1" w:rsidRPr="00AF449C" w:rsidRDefault="004850B1">
          <w:pPr>
            <w:pStyle w:val="ELYyl-jaalatunniste"/>
            <w:rPr>
              <w:b/>
              <w:sz w:val="20"/>
              <w:szCs w:val="20"/>
            </w:rPr>
          </w:pPr>
        </w:p>
        <w:p w14:paraId="47B76298" w14:textId="77777777" w:rsidR="004850B1" w:rsidRPr="00AF449C" w:rsidRDefault="004850B1">
          <w:pPr>
            <w:pStyle w:val="ELYyl-jaalatunniste"/>
            <w:rPr>
              <w:b/>
              <w:sz w:val="20"/>
              <w:szCs w:val="20"/>
            </w:rPr>
          </w:pPr>
        </w:p>
        <w:p w14:paraId="614E42B3" w14:textId="77777777" w:rsidR="004850B1" w:rsidRPr="00AF449C" w:rsidRDefault="004850B1">
          <w:pPr>
            <w:pStyle w:val="ELYyl-jaalatunniste"/>
            <w:rPr>
              <w:b/>
              <w:sz w:val="20"/>
              <w:szCs w:val="20"/>
            </w:rPr>
          </w:pPr>
        </w:p>
        <w:p w14:paraId="1261B2EF" w14:textId="77777777" w:rsidR="004850B1" w:rsidRPr="00AF449C" w:rsidRDefault="004850B1">
          <w:pPr>
            <w:pStyle w:val="ELYyl-jaalatunniste"/>
            <w:rPr>
              <w:b/>
              <w:sz w:val="20"/>
              <w:szCs w:val="20"/>
            </w:rPr>
          </w:pPr>
        </w:p>
      </w:tc>
    </w:tr>
    <w:tr w:rsidR="004850B1" w14:paraId="32065C59" w14:textId="77777777" w:rsidTr="00F42E84">
      <w:trPr>
        <w:trHeight w:hRule="exact" w:val="253"/>
      </w:trPr>
      <w:tc>
        <w:tcPr>
          <w:tcW w:w="3126" w:type="dxa"/>
          <w:vMerge/>
        </w:tcPr>
        <w:p w14:paraId="0C9D0F94" w14:textId="77777777" w:rsidR="004850B1" w:rsidRDefault="004850B1">
          <w:pPr>
            <w:pStyle w:val="ELYyl-jaalatunniste"/>
          </w:pPr>
        </w:p>
      </w:tc>
      <w:tc>
        <w:tcPr>
          <w:tcW w:w="2804" w:type="dxa"/>
        </w:tcPr>
        <w:p w14:paraId="006B5E96" w14:textId="77777777" w:rsidR="004850B1" w:rsidRDefault="004850B1" w:rsidP="00AF449C">
          <w:pPr>
            <w:pStyle w:val="ELYyl-jaalatunniste"/>
          </w:pPr>
        </w:p>
        <w:p w14:paraId="32184E59" w14:textId="77777777" w:rsidR="004850B1" w:rsidRDefault="004850B1" w:rsidP="00AF449C">
          <w:pPr>
            <w:spacing w:line="240" w:lineRule="auto"/>
            <w:jc w:val="both"/>
            <w:rPr>
              <w:rFonts w:ascii="Helvetica" w:hAnsi="Helvetica" w:cs="Arial"/>
              <w:caps/>
              <w:sz w:val="16"/>
              <w:szCs w:val="16"/>
            </w:rPr>
          </w:pPr>
        </w:p>
        <w:p w14:paraId="69828C77" w14:textId="77777777" w:rsidR="004850B1" w:rsidRPr="002D7200" w:rsidRDefault="004850B1" w:rsidP="00AF449C">
          <w:pPr>
            <w:spacing w:line="240" w:lineRule="auto"/>
            <w:jc w:val="both"/>
            <w:rPr>
              <w:rFonts w:ascii="Helvetica" w:hAnsi="Helvetica" w:cs="Arial"/>
              <w:caps/>
              <w:sz w:val="16"/>
              <w:szCs w:val="16"/>
            </w:rPr>
          </w:pPr>
        </w:p>
        <w:p w14:paraId="5053984B" w14:textId="77777777" w:rsidR="004850B1" w:rsidRDefault="004850B1" w:rsidP="00AF449C">
          <w:pPr>
            <w:pStyle w:val="ELYyl-jaalatunniste"/>
          </w:pPr>
          <w:r w:rsidRPr="002D7200">
            <w:rPr>
              <w:rFonts w:ascii="Helvetica" w:hAnsi="Helvetica"/>
              <w:sz w:val="16"/>
              <w:szCs w:val="16"/>
            </w:rPr>
            <w:t>Euroopan aluekehitysrahasto</w:t>
          </w:r>
        </w:p>
      </w:tc>
    </w:tr>
    <w:tr w:rsidR="004850B1" w14:paraId="3CFB6AEC" w14:textId="77777777" w:rsidTr="00F42E84">
      <w:trPr>
        <w:trHeight w:hRule="exact" w:val="506"/>
      </w:trPr>
      <w:tc>
        <w:tcPr>
          <w:tcW w:w="3126" w:type="dxa"/>
        </w:tcPr>
        <w:p w14:paraId="391199C6" w14:textId="3ABEA336" w:rsidR="004850B1" w:rsidRPr="00195BB2" w:rsidRDefault="004850B1" w:rsidP="00CF7DB7">
          <w:pPr>
            <w:pStyle w:val="ELYyl-jaalatunniste"/>
            <w:rPr>
              <w:b/>
            </w:rPr>
          </w:pPr>
          <w:r w:rsidRPr="00195BB2">
            <w:rPr>
              <w:b/>
            </w:rPr>
            <w:t xml:space="preserve">Liite </w:t>
          </w:r>
          <w:r w:rsidR="00CF7DB7">
            <w:rPr>
              <w:b/>
            </w:rPr>
            <w:t xml:space="preserve">toimivan yrityksen </w:t>
          </w:r>
          <w:r w:rsidR="00400637">
            <w:rPr>
              <w:b/>
            </w:rPr>
            <w:t xml:space="preserve">maaseudun </w:t>
          </w:r>
          <w:r w:rsidR="00F42E84">
            <w:rPr>
              <w:b/>
            </w:rPr>
            <w:t>investointi</w:t>
          </w:r>
          <w:r>
            <w:rPr>
              <w:b/>
            </w:rPr>
            <w:t>tuki</w:t>
          </w:r>
          <w:r w:rsidRPr="00195BB2">
            <w:rPr>
              <w:b/>
            </w:rPr>
            <w:t>hakemukseen</w:t>
          </w:r>
          <w:r w:rsidR="00400637">
            <w:rPr>
              <w:b/>
            </w:rPr>
            <w:t xml:space="preserve"> </w:t>
          </w:r>
          <w:proofErr w:type="gramStart"/>
          <w:r w:rsidR="00400637">
            <w:rPr>
              <w:b/>
            </w:rPr>
            <w:t>2023-2027</w:t>
          </w:r>
          <w:proofErr w:type="gramEnd"/>
        </w:p>
      </w:tc>
      <w:tc>
        <w:tcPr>
          <w:tcW w:w="2804" w:type="dxa"/>
        </w:tcPr>
        <w:p w14:paraId="734519CB" w14:textId="77777777" w:rsidR="004850B1" w:rsidRPr="00195BB2" w:rsidRDefault="004850B1" w:rsidP="00AF449C">
          <w:pPr>
            <w:pStyle w:val="ELYyl-jaalatunniste"/>
            <w:rPr>
              <w:b/>
            </w:rPr>
          </w:pPr>
        </w:p>
      </w:tc>
    </w:tr>
  </w:tbl>
  <w:p w14:paraId="1441A20D" w14:textId="77777777" w:rsidR="004850B1" w:rsidRDefault="004D2AE8" w:rsidP="002254B1">
    <w:pPr>
      <w:pStyle w:val="Yltunniste"/>
      <w:rPr>
        <w:b/>
      </w:rPr>
    </w:pPr>
    <w:r>
      <w:rPr>
        <w:b/>
        <w:noProof/>
        <w:sz w:val="20"/>
        <w:szCs w:val="20"/>
        <w:lang w:eastAsia="fi-FI"/>
      </w:rPr>
      <w:drawing>
        <wp:anchor distT="0" distB="0" distL="114300" distR="114300" simplePos="0" relativeHeight="251657216" behindDoc="0" locked="0" layoutInCell="0" allowOverlap="1" wp14:anchorId="09F8A57A" wp14:editId="22F0E71B">
          <wp:simplePos x="0" y="0"/>
          <wp:positionH relativeFrom="margin">
            <wp:align>left</wp:align>
          </wp:positionH>
          <wp:positionV relativeFrom="page">
            <wp:posOffset>106045</wp:posOffset>
          </wp:positionV>
          <wp:extent cx="2628900" cy="920750"/>
          <wp:effectExtent l="0" t="0" r="0" b="0"/>
          <wp:wrapNone/>
          <wp:docPr id="3" name="Kuva 2" descr="ELY_LA01_Logo___FI_V9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ELY_LA01_Logo___FI_V9__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4D6"/>
    <w:multiLevelType w:val="multilevel"/>
    <w:tmpl w:val="B634998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151"/>
    <w:multiLevelType w:val="multilevel"/>
    <w:tmpl w:val="B634998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CA7"/>
    <w:multiLevelType w:val="multilevel"/>
    <w:tmpl w:val="D4BCB8F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B0C0C"/>
    <w:multiLevelType w:val="hybridMultilevel"/>
    <w:tmpl w:val="D4BCB8F8"/>
    <w:lvl w:ilvl="0" w:tplc="10CA80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74247"/>
    <w:multiLevelType w:val="hybridMultilevel"/>
    <w:tmpl w:val="B634998C"/>
    <w:lvl w:ilvl="0" w:tplc="10CA80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42876">
    <w:abstractNumId w:val="4"/>
  </w:num>
  <w:num w:numId="2" w16cid:durableId="1638101209">
    <w:abstractNumId w:val="3"/>
  </w:num>
  <w:num w:numId="3" w16cid:durableId="1829321417">
    <w:abstractNumId w:val="0"/>
  </w:num>
  <w:num w:numId="4" w16cid:durableId="1330868389">
    <w:abstractNumId w:val="1"/>
  </w:num>
  <w:num w:numId="5" w16cid:durableId="361177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33"/>
    <w:rsid w:val="0000148F"/>
    <w:rsid w:val="00014288"/>
    <w:rsid w:val="00034841"/>
    <w:rsid w:val="00034A44"/>
    <w:rsid w:val="00054B22"/>
    <w:rsid w:val="0006760C"/>
    <w:rsid w:val="0007241B"/>
    <w:rsid w:val="000724B8"/>
    <w:rsid w:val="000732A2"/>
    <w:rsid w:val="0009532E"/>
    <w:rsid w:val="00095846"/>
    <w:rsid w:val="000A7927"/>
    <w:rsid w:val="000D0F06"/>
    <w:rsid w:val="000E4D7A"/>
    <w:rsid w:val="000F0DD3"/>
    <w:rsid w:val="00100DF7"/>
    <w:rsid w:val="0010650C"/>
    <w:rsid w:val="00122955"/>
    <w:rsid w:val="00151117"/>
    <w:rsid w:val="001713CE"/>
    <w:rsid w:val="0019110B"/>
    <w:rsid w:val="0019530E"/>
    <w:rsid w:val="00195BB2"/>
    <w:rsid w:val="001B70E7"/>
    <w:rsid w:val="001C0CEB"/>
    <w:rsid w:val="001C7572"/>
    <w:rsid w:val="001D3139"/>
    <w:rsid w:val="001D6E4F"/>
    <w:rsid w:val="001D74F5"/>
    <w:rsid w:val="00206351"/>
    <w:rsid w:val="002254B1"/>
    <w:rsid w:val="00236928"/>
    <w:rsid w:val="00236D47"/>
    <w:rsid w:val="0024178C"/>
    <w:rsid w:val="00251C8B"/>
    <w:rsid w:val="002557C4"/>
    <w:rsid w:val="002561C3"/>
    <w:rsid w:val="00267289"/>
    <w:rsid w:val="002736E3"/>
    <w:rsid w:val="002A444B"/>
    <w:rsid w:val="002D18AC"/>
    <w:rsid w:val="002F1D67"/>
    <w:rsid w:val="00303CCE"/>
    <w:rsid w:val="003110D9"/>
    <w:rsid w:val="00323B3F"/>
    <w:rsid w:val="003349F4"/>
    <w:rsid w:val="00334AAB"/>
    <w:rsid w:val="00335A50"/>
    <w:rsid w:val="0033648E"/>
    <w:rsid w:val="00336C89"/>
    <w:rsid w:val="00336EF8"/>
    <w:rsid w:val="00367E42"/>
    <w:rsid w:val="003715CB"/>
    <w:rsid w:val="003D18B0"/>
    <w:rsid w:val="003E1F6B"/>
    <w:rsid w:val="003F1EE7"/>
    <w:rsid w:val="003F2F71"/>
    <w:rsid w:val="00400637"/>
    <w:rsid w:val="00403CD8"/>
    <w:rsid w:val="004044FB"/>
    <w:rsid w:val="004055DA"/>
    <w:rsid w:val="00412C5F"/>
    <w:rsid w:val="0042362E"/>
    <w:rsid w:val="004242BF"/>
    <w:rsid w:val="00424509"/>
    <w:rsid w:val="00430FF6"/>
    <w:rsid w:val="00452726"/>
    <w:rsid w:val="00475F43"/>
    <w:rsid w:val="004850B1"/>
    <w:rsid w:val="00493B94"/>
    <w:rsid w:val="00494095"/>
    <w:rsid w:val="004951D7"/>
    <w:rsid w:val="004A5424"/>
    <w:rsid w:val="004A5598"/>
    <w:rsid w:val="004B4815"/>
    <w:rsid w:val="004B561C"/>
    <w:rsid w:val="004C0B78"/>
    <w:rsid w:val="004C3B07"/>
    <w:rsid w:val="004C43C9"/>
    <w:rsid w:val="004D2AE8"/>
    <w:rsid w:val="004E1636"/>
    <w:rsid w:val="004E3C63"/>
    <w:rsid w:val="004E5F38"/>
    <w:rsid w:val="004F26FB"/>
    <w:rsid w:val="004F2AF8"/>
    <w:rsid w:val="0050515A"/>
    <w:rsid w:val="00516E5F"/>
    <w:rsid w:val="00522CB0"/>
    <w:rsid w:val="0052530A"/>
    <w:rsid w:val="005540FA"/>
    <w:rsid w:val="0056542A"/>
    <w:rsid w:val="00565EFB"/>
    <w:rsid w:val="00570EB3"/>
    <w:rsid w:val="00574701"/>
    <w:rsid w:val="0059387E"/>
    <w:rsid w:val="005943A0"/>
    <w:rsid w:val="005A03B9"/>
    <w:rsid w:val="005C06C9"/>
    <w:rsid w:val="005C534E"/>
    <w:rsid w:val="005C5567"/>
    <w:rsid w:val="005D3963"/>
    <w:rsid w:val="005D3969"/>
    <w:rsid w:val="005E3B85"/>
    <w:rsid w:val="005F0348"/>
    <w:rsid w:val="005F2746"/>
    <w:rsid w:val="006035CD"/>
    <w:rsid w:val="00606963"/>
    <w:rsid w:val="006172D9"/>
    <w:rsid w:val="0061742C"/>
    <w:rsid w:val="00634BEE"/>
    <w:rsid w:val="006441B3"/>
    <w:rsid w:val="00652EB4"/>
    <w:rsid w:val="0065558D"/>
    <w:rsid w:val="00672E1D"/>
    <w:rsid w:val="00681610"/>
    <w:rsid w:val="00691085"/>
    <w:rsid w:val="006A3CF6"/>
    <w:rsid w:val="006D0D17"/>
    <w:rsid w:val="006E4E62"/>
    <w:rsid w:val="006F7157"/>
    <w:rsid w:val="007040F0"/>
    <w:rsid w:val="00712180"/>
    <w:rsid w:val="00726A4C"/>
    <w:rsid w:val="00735833"/>
    <w:rsid w:val="0073752F"/>
    <w:rsid w:val="00742B8F"/>
    <w:rsid w:val="007449DB"/>
    <w:rsid w:val="0075005F"/>
    <w:rsid w:val="00774627"/>
    <w:rsid w:val="007747C0"/>
    <w:rsid w:val="007862C4"/>
    <w:rsid w:val="00786B2A"/>
    <w:rsid w:val="00790F10"/>
    <w:rsid w:val="00792E6E"/>
    <w:rsid w:val="007B0DEA"/>
    <w:rsid w:val="007C1250"/>
    <w:rsid w:val="007C7458"/>
    <w:rsid w:val="007E166E"/>
    <w:rsid w:val="007E4106"/>
    <w:rsid w:val="007F5693"/>
    <w:rsid w:val="007F6CA6"/>
    <w:rsid w:val="00810FD1"/>
    <w:rsid w:val="00815E19"/>
    <w:rsid w:val="00822136"/>
    <w:rsid w:val="008409A0"/>
    <w:rsid w:val="008420ED"/>
    <w:rsid w:val="008424A2"/>
    <w:rsid w:val="00862520"/>
    <w:rsid w:val="00865855"/>
    <w:rsid w:val="00871C61"/>
    <w:rsid w:val="00873B53"/>
    <w:rsid w:val="00883822"/>
    <w:rsid w:val="008905C6"/>
    <w:rsid w:val="008B0A81"/>
    <w:rsid w:val="008C3B57"/>
    <w:rsid w:val="008C4DE2"/>
    <w:rsid w:val="008C561B"/>
    <w:rsid w:val="008C7991"/>
    <w:rsid w:val="008D729F"/>
    <w:rsid w:val="008E0A0E"/>
    <w:rsid w:val="008E5A2C"/>
    <w:rsid w:val="00907B67"/>
    <w:rsid w:val="00911702"/>
    <w:rsid w:val="009165BA"/>
    <w:rsid w:val="00923DD1"/>
    <w:rsid w:val="009355FD"/>
    <w:rsid w:val="009410F4"/>
    <w:rsid w:val="009475A2"/>
    <w:rsid w:val="00963576"/>
    <w:rsid w:val="0096683E"/>
    <w:rsid w:val="0097765C"/>
    <w:rsid w:val="00987479"/>
    <w:rsid w:val="009B4B31"/>
    <w:rsid w:val="00A40084"/>
    <w:rsid w:val="00A631C5"/>
    <w:rsid w:val="00A72F86"/>
    <w:rsid w:val="00A73253"/>
    <w:rsid w:val="00A74B87"/>
    <w:rsid w:val="00A8251D"/>
    <w:rsid w:val="00A9455C"/>
    <w:rsid w:val="00AB0F85"/>
    <w:rsid w:val="00AB290E"/>
    <w:rsid w:val="00AB36D5"/>
    <w:rsid w:val="00AC325B"/>
    <w:rsid w:val="00AC3C32"/>
    <w:rsid w:val="00AC6885"/>
    <w:rsid w:val="00AD6110"/>
    <w:rsid w:val="00AF063E"/>
    <w:rsid w:val="00AF449C"/>
    <w:rsid w:val="00B00F96"/>
    <w:rsid w:val="00B02DD9"/>
    <w:rsid w:val="00B04609"/>
    <w:rsid w:val="00B30102"/>
    <w:rsid w:val="00B44855"/>
    <w:rsid w:val="00B4781C"/>
    <w:rsid w:val="00B575AF"/>
    <w:rsid w:val="00B60A57"/>
    <w:rsid w:val="00B74BF6"/>
    <w:rsid w:val="00B8759F"/>
    <w:rsid w:val="00B9235F"/>
    <w:rsid w:val="00BA49CF"/>
    <w:rsid w:val="00BA4C55"/>
    <w:rsid w:val="00BC106D"/>
    <w:rsid w:val="00BE795D"/>
    <w:rsid w:val="00BF0D02"/>
    <w:rsid w:val="00C075C9"/>
    <w:rsid w:val="00C07C5A"/>
    <w:rsid w:val="00C3611D"/>
    <w:rsid w:val="00C406FC"/>
    <w:rsid w:val="00C45E7D"/>
    <w:rsid w:val="00C47D05"/>
    <w:rsid w:val="00C60CE5"/>
    <w:rsid w:val="00C614E4"/>
    <w:rsid w:val="00C8223D"/>
    <w:rsid w:val="00C90981"/>
    <w:rsid w:val="00C9142A"/>
    <w:rsid w:val="00C92475"/>
    <w:rsid w:val="00C951E5"/>
    <w:rsid w:val="00CC2F89"/>
    <w:rsid w:val="00CD3C94"/>
    <w:rsid w:val="00CE5452"/>
    <w:rsid w:val="00CF00A9"/>
    <w:rsid w:val="00CF5122"/>
    <w:rsid w:val="00CF7C7E"/>
    <w:rsid w:val="00CF7DB7"/>
    <w:rsid w:val="00D066E4"/>
    <w:rsid w:val="00D10E10"/>
    <w:rsid w:val="00D2461C"/>
    <w:rsid w:val="00D261BA"/>
    <w:rsid w:val="00D74F98"/>
    <w:rsid w:val="00D76A69"/>
    <w:rsid w:val="00D875F6"/>
    <w:rsid w:val="00DA193F"/>
    <w:rsid w:val="00DB1680"/>
    <w:rsid w:val="00DB1A35"/>
    <w:rsid w:val="00DB490D"/>
    <w:rsid w:val="00DB4D84"/>
    <w:rsid w:val="00DB6523"/>
    <w:rsid w:val="00DC2F5C"/>
    <w:rsid w:val="00DC3A97"/>
    <w:rsid w:val="00DC3E38"/>
    <w:rsid w:val="00DE1148"/>
    <w:rsid w:val="00E137F9"/>
    <w:rsid w:val="00E27954"/>
    <w:rsid w:val="00E45219"/>
    <w:rsid w:val="00E60FF7"/>
    <w:rsid w:val="00EA5D2E"/>
    <w:rsid w:val="00EA65C2"/>
    <w:rsid w:val="00EB24A7"/>
    <w:rsid w:val="00EB6D27"/>
    <w:rsid w:val="00EC54DF"/>
    <w:rsid w:val="00ED090E"/>
    <w:rsid w:val="00EE17CD"/>
    <w:rsid w:val="00EE5988"/>
    <w:rsid w:val="00EE6E5D"/>
    <w:rsid w:val="00EF23B0"/>
    <w:rsid w:val="00EF3DDB"/>
    <w:rsid w:val="00EF6832"/>
    <w:rsid w:val="00F02E7A"/>
    <w:rsid w:val="00F069E1"/>
    <w:rsid w:val="00F25889"/>
    <w:rsid w:val="00F35225"/>
    <w:rsid w:val="00F42E84"/>
    <w:rsid w:val="00F434C2"/>
    <w:rsid w:val="00F472EE"/>
    <w:rsid w:val="00F84656"/>
    <w:rsid w:val="00FA48E1"/>
    <w:rsid w:val="00FB30AA"/>
    <w:rsid w:val="00FB5A7A"/>
    <w:rsid w:val="00FC69FE"/>
    <w:rsid w:val="00FD35F0"/>
    <w:rsid w:val="00FE1E95"/>
    <w:rsid w:val="00FF33E2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DA55C"/>
  <w15:docId w15:val="{4E2EC02C-E297-494C-82D3-F8EDA5C5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aliases w:val="AVI ja ELY_Normaali"/>
    <w:qFormat/>
    <w:rsid w:val="001C0CEB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,Ylä- ja alatunnisteet AVI ja ELY_Ylätunniste"/>
    <w:basedOn w:val="Normaali"/>
    <w:link w:val="YltunnisteChar"/>
    <w:uiPriority w:val="99"/>
    <w:unhideWhenUsed/>
    <w:qFormat/>
    <w:rsid w:val="001C0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,Ylä- ja alatunnisteet AVI ja ELY_Ylätunniste Char"/>
    <w:basedOn w:val="Kappaleenoletusfontti"/>
    <w:link w:val="Yltunniste"/>
    <w:uiPriority w:val="99"/>
    <w:rsid w:val="001C0CEB"/>
    <w:rPr>
      <w:rFonts w:ascii="Arial" w:eastAsia="Arial" w:hAnsi="Arial"/>
      <w:sz w:val="22"/>
      <w:szCs w:val="22"/>
      <w:lang w:val="fi-FI" w:eastAsia="en-US" w:bidi="ar-SA"/>
    </w:rPr>
  </w:style>
  <w:style w:type="paragraph" w:styleId="Alatunniste">
    <w:name w:val="footer"/>
    <w:basedOn w:val="Normaali"/>
    <w:link w:val="AlatunnisteChar"/>
    <w:uiPriority w:val="99"/>
    <w:unhideWhenUsed/>
    <w:rsid w:val="001C0CEB"/>
    <w:pPr>
      <w:tabs>
        <w:tab w:val="center" w:pos="4819"/>
        <w:tab w:val="right" w:pos="9638"/>
      </w:tabs>
      <w:spacing w:after="0" w:line="240" w:lineRule="auto"/>
    </w:pPr>
    <w:rPr>
      <w:b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C0CEB"/>
    <w:rPr>
      <w:rFonts w:ascii="Arial" w:eastAsia="Arial" w:hAnsi="Arial"/>
      <w:b/>
      <w:sz w:val="18"/>
      <w:szCs w:val="18"/>
      <w:lang w:val="fi-FI" w:eastAsia="en-US" w:bidi="ar-SA"/>
    </w:rPr>
  </w:style>
  <w:style w:type="paragraph" w:customStyle="1" w:styleId="AVIjaELYNormaaliSisentmtn">
    <w:name w:val="AVI ja ELY_Normaali_Sisentämätön"/>
    <w:qFormat/>
    <w:rsid w:val="001C0CEB"/>
    <w:rPr>
      <w:rFonts w:ascii="Arial" w:hAnsi="Arial"/>
      <w:sz w:val="22"/>
      <w:szCs w:val="22"/>
    </w:rPr>
  </w:style>
  <w:style w:type="paragraph" w:customStyle="1" w:styleId="AVIjaELYleipteksti">
    <w:name w:val="AVI ja ELY_leipäteksti"/>
    <w:basedOn w:val="AVIjaELYNormaaliSisentmtn"/>
    <w:qFormat/>
    <w:rsid w:val="001C0CEB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1C0CEB"/>
    <w:pPr>
      <w:keepNext/>
      <w:spacing w:before="320" w:after="200"/>
      <w:ind w:right="305"/>
      <w:outlineLvl w:val="0"/>
    </w:pPr>
    <w:rPr>
      <w:rFonts w:ascii="Arial" w:hAnsi="Arial" w:cs="Arial"/>
      <w:b/>
      <w:bCs/>
      <w:kern w:val="32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CE545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fi-FI"/>
    </w:rPr>
  </w:style>
  <w:style w:type="paragraph" w:customStyle="1" w:styleId="ELYyl-jaalatunniste">
    <w:name w:val="ELY_ylä- ja alatunniste"/>
    <w:basedOn w:val="Yltunniste"/>
    <w:link w:val="ELYyl-jaalatunnisteChar"/>
    <w:qFormat/>
    <w:rsid w:val="001C0CEB"/>
    <w:pPr>
      <w:tabs>
        <w:tab w:val="clear" w:pos="4819"/>
        <w:tab w:val="left" w:pos="1843"/>
        <w:tab w:val="left" w:pos="2977"/>
        <w:tab w:val="left" w:pos="4678"/>
      </w:tabs>
    </w:pPr>
    <w:rPr>
      <w:color w:val="595959"/>
      <w:sz w:val="18"/>
      <w:szCs w:val="18"/>
    </w:rPr>
  </w:style>
  <w:style w:type="character" w:customStyle="1" w:styleId="ELYyl-jaalatunnisteChar">
    <w:name w:val="ELY_ylä- ja alatunniste Char"/>
    <w:basedOn w:val="YltunnisteChar"/>
    <w:link w:val="ELYyl-jaalatunniste"/>
    <w:rsid w:val="001C0CEB"/>
    <w:rPr>
      <w:rFonts w:ascii="Arial" w:eastAsia="Arial" w:hAnsi="Arial"/>
      <w:color w:val="595959"/>
      <w:sz w:val="18"/>
      <w:szCs w:val="18"/>
      <w:lang w:val="fi-FI" w:eastAsia="en-US" w:bidi="ar-SA"/>
    </w:rPr>
  </w:style>
  <w:style w:type="table" w:styleId="TaulukkoRuudukko">
    <w:name w:val="Table Grid"/>
    <w:basedOn w:val="Normaalitaulukko"/>
    <w:rsid w:val="007F569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07C5A"/>
    <w:rPr>
      <w:color w:val="808080"/>
    </w:rPr>
  </w:style>
  <w:style w:type="paragraph" w:styleId="Seliteteksti">
    <w:name w:val="Balloon Text"/>
    <w:basedOn w:val="Normaali"/>
    <w:link w:val="SelitetekstiChar"/>
    <w:rsid w:val="00C0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07C5A"/>
    <w:rPr>
      <w:rFonts w:ascii="Tahoma" w:eastAsia="Arial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rsid w:val="00403CD8"/>
    <w:rPr>
      <w:color w:val="0000FF"/>
      <w:u w:val="single"/>
    </w:rPr>
  </w:style>
  <w:style w:type="character" w:styleId="AvattuHyperlinkki">
    <w:name w:val="FollowedHyperlink"/>
    <w:basedOn w:val="Kappaleenoletusfontti"/>
    <w:semiHidden/>
    <w:unhideWhenUsed/>
    <w:rsid w:val="00CF7DB7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0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europa.eu/resource/cellar/79c0ce87-f4dc-11e6-8a35-01aa75ed71a1.0007.01/DOC_1" TargetMode="External"/><Relationship Id="rId13" Type="http://schemas.openxmlformats.org/officeDocument/2006/relationships/hyperlink" Target="https://ely.maps.arcgis.com/apps/mapviewer/index.html?webmap=c3128af001514e5a80c87c3ea510edb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ly-keskus.fi/documents/10191/56358/P%C3%A4%C3%A4t%C3%B6s+Suomen+CAP-suunnitelmassa+2023-2027+k%C3%A4ytett%C3%A4vist%C3%A4+valintaperusteista+%28ote+p%C3%A4%C3%A4t%C3%B6ksest%C3%A4%29.pdf/eb4e1d54-2cb2-9ce6-c37d-b0d2e5078e90?t=168051905942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m.fi/documents/1410877/2851861/Vaikeuksissa+oleva+yritys+040112015_muistio_final.pdf/d9483233-0ac7-4def-8204-9e6cf036b98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ilastokeskus.fi/meta/luokitukset/toimiala/910-2008/index.html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ytj.fi" TargetMode="External"/><Relationship Id="rId14" Type="http://schemas.openxmlformats.org/officeDocument/2006/relationships/hyperlink" Target="https://www.ely-keskus.fi/documents/10191/56358/H%C3%A4meen+alueellinen+maaseudun+kehitt%C3%A4missuunnitelma+2023-2027.pdf/9eebf3ca-b0a2-73a4-bb3c-d7e69a984a8f?t=1629788807212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inenm\AppData\Local\Microsoft\Windows\Temporary%20Internet%20Files\Content.Outlook\G3KPFTKF\ELY_kirjelomake_fin_200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BB94-BD83-4CCC-9A55-4FFB64EB118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95951a6-dfd3-4a74-9abb-f2b2cb89d671}" enabled="0" method="" siteId="{d95951a6-dfd3-4a74-9abb-f2b2cb89d6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ELY_kirjelomake_fin_2003.dot</Template>
  <TotalTime>21</TotalTime>
  <Pages>1</Pages>
  <Words>1743</Words>
  <Characters>14120</Characters>
  <Application>Microsoft Office Word</Application>
  <DocSecurity>0</DocSecurity>
  <Lines>117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Kirjelomakpohja suomi Word 2003</vt:lpstr>
    </vt:vector>
  </TitlesOfParts>
  <Company>Proinno Design Oy</Company>
  <LinksUpToDate>false</LinksUpToDate>
  <CharactersWithSpaces>15832</CharactersWithSpaces>
  <SharedDoc>false</SharedDoc>
  <HLinks>
    <vt:vector size="12" baseType="variant">
      <vt:variant>
        <vt:i4>5505036</vt:i4>
      </vt:variant>
      <vt:variant>
        <vt:i4>29</vt:i4>
      </vt:variant>
      <vt:variant>
        <vt:i4>0</vt:i4>
      </vt:variant>
      <vt:variant>
        <vt:i4>5</vt:i4>
      </vt:variant>
      <vt:variant>
        <vt:lpwstr>http://www.tilastokeskus.fi/meta/luokitukset/toimiala/910-2008/index.html</vt:lpwstr>
      </vt:variant>
      <vt:variant>
        <vt:lpwstr/>
      </vt:variant>
      <vt:variant>
        <vt:i4>7405667</vt:i4>
      </vt:variant>
      <vt:variant>
        <vt:i4>26</vt:i4>
      </vt:variant>
      <vt:variant>
        <vt:i4>0</vt:i4>
      </vt:variant>
      <vt:variant>
        <vt:i4>5</vt:i4>
      </vt:variant>
      <vt:variant>
        <vt:lpwstr>http://www.ytj.fi/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Kirjelomakpohja suomi Word 2003</dc:title>
  <dc:creator>kari.palvaila@ely-keskus.fi</dc:creator>
  <cp:lastModifiedBy>Palvaila Kari (ELY)</cp:lastModifiedBy>
  <cp:revision>2</cp:revision>
  <cp:lastPrinted>2016-03-15T11:01:00Z</cp:lastPrinted>
  <dcterms:created xsi:type="dcterms:W3CDTF">2023-06-01T05:57:00Z</dcterms:created>
  <dcterms:modified xsi:type="dcterms:W3CDTF">2023-06-01T05:57:00Z</dcterms:modified>
</cp:coreProperties>
</file>